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ED" w:rsidRPr="00D40C17" w:rsidRDefault="005227ED" w:rsidP="00D40C17">
      <w:pPr>
        <w:jc w:val="right"/>
      </w:pPr>
      <w:r w:rsidRPr="00D40C17">
        <w:t xml:space="preserve">Gdańsk, </w:t>
      </w:r>
      <w:r w:rsidR="008E10C8">
        <w:t>1</w:t>
      </w:r>
      <w:r w:rsidR="003D5124">
        <w:t>6</w:t>
      </w:r>
      <w:r w:rsidR="008E10C8">
        <w:t>.07.2020</w:t>
      </w:r>
      <w:r w:rsidRPr="00D40C17">
        <w:t xml:space="preserve"> r.</w:t>
      </w:r>
    </w:p>
    <w:p w:rsidR="005227ED" w:rsidRDefault="005227ED" w:rsidP="00D40C17">
      <w:pPr>
        <w:jc w:val="center"/>
        <w:rPr>
          <w:u w:val="single"/>
        </w:rPr>
      </w:pPr>
    </w:p>
    <w:p w:rsidR="005227ED" w:rsidRPr="00D40C17" w:rsidRDefault="005227ED" w:rsidP="00D40C17">
      <w:pPr>
        <w:jc w:val="center"/>
        <w:rPr>
          <w:u w:val="single"/>
        </w:rPr>
      </w:pPr>
      <w:r w:rsidRPr="00D40C17">
        <w:rPr>
          <w:u w:val="single"/>
        </w:rPr>
        <w:t>WYKAZ OFERT</w:t>
      </w:r>
    </w:p>
    <w:p w:rsidR="005227ED" w:rsidRDefault="008E10C8" w:rsidP="00D40C17">
      <w:pPr>
        <w:jc w:val="center"/>
      </w:pPr>
      <w:r>
        <w:t>złożonych do dnia 05.07</w:t>
      </w:r>
      <w:r w:rsidR="005227ED">
        <w:t>.2019 r. do Gdańskiego Urzędu Pracy w ramach otwartego konkursu</w:t>
      </w:r>
      <w:r>
        <w:t xml:space="preserve"> ogłoszonego Zarządzeniem nr 719/20</w:t>
      </w:r>
      <w:r w:rsidR="005227ED">
        <w:t xml:space="preserve"> Pre</w:t>
      </w:r>
      <w:r>
        <w:t>zydenta Miasta Gdańska z dnia 05 czerwca 2020</w:t>
      </w:r>
      <w:r w:rsidR="005227ED">
        <w:t xml:space="preserve"> r. </w:t>
      </w:r>
      <w:r w:rsidR="005227ED" w:rsidRPr="00D40C17">
        <w:t>w sprawie ogłoszenia otwartego konkursu ofert na real</w:t>
      </w:r>
      <w:r w:rsidR="005227ED">
        <w:t>izację zadania Miasta Gdańska w </w:t>
      </w:r>
      <w:r w:rsidR="005227ED" w:rsidRPr="00D40C17">
        <w:t>ramach „Programu współpracy Miasta Gdańska z organizacjam</w:t>
      </w:r>
      <w:r>
        <w:t>i pozarządowymi na rok 2020</w:t>
      </w:r>
      <w:r w:rsidR="005227ED">
        <w:t>”, w </w:t>
      </w:r>
      <w:r w:rsidR="005227ED" w:rsidRPr="00D40C17">
        <w:t>zakresie promocji zatrudnienia, aktywizacji lokalnego rynku pracy i rehabilitacji zawodowej osób niepełnosprawnych:</w:t>
      </w:r>
    </w:p>
    <w:p w:rsidR="005227ED" w:rsidRPr="00D40C17" w:rsidRDefault="005227ED" w:rsidP="00D40C17">
      <w:pPr>
        <w:jc w:val="center"/>
        <w:rPr>
          <w:b/>
        </w:rPr>
      </w:pPr>
      <w:r w:rsidRPr="008B0B9E">
        <w:rPr>
          <w:b/>
        </w:rPr>
        <w:t>„Specjalistyczne poradnictwo zawodowe dla osób bezrobotnych i poszukujących pracy z orzeczoną niepełnosprawnośc</w:t>
      </w:r>
      <w:r>
        <w:rPr>
          <w:b/>
        </w:rPr>
        <w:t>ią zarejestrowanych w Gdańskim Urzędzie Pracy</w:t>
      </w:r>
      <w:r w:rsidRPr="008B0B9E">
        <w:rPr>
          <w:b/>
        </w:rPr>
        <w:t>”</w:t>
      </w:r>
    </w:p>
    <w:p w:rsidR="005227ED" w:rsidRDefault="005227ED" w:rsidP="00D40C17">
      <w:pPr>
        <w:jc w:val="center"/>
      </w:pPr>
      <w:r>
        <w:t>(wraz z informacją o wynikach oceny formalnej i możliwości uzupełnieni</w:t>
      </w:r>
      <w:r w:rsidR="003D5124">
        <w:t>a</w:t>
      </w:r>
      <w:r>
        <w:t xml:space="preserve"> braków formalnych)</w:t>
      </w:r>
    </w:p>
    <w:p w:rsidR="005227ED" w:rsidRDefault="005227ED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2409"/>
        <w:gridCol w:w="1813"/>
        <w:gridCol w:w="1813"/>
      </w:tblGrid>
      <w:tr w:rsidR="005227ED" w:rsidRPr="00C10DC3" w:rsidTr="00C10DC3">
        <w:trPr>
          <w:trHeight w:val="953"/>
        </w:trPr>
        <w:tc>
          <w:tcPr>
            <w:tcW w:w="562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Lp.</w:t>
            </w:r>
          </w:p>
        </w:tc>
        <w:tc>
          <w:tcPr>
            <w:tcW w:w="2694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Tytuł zadania</w:t>
            </w:r>
          </w:p>
        </w:tc>
        <w:tc>
          <w:tcPr>
            <w:tcW w:w="2409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Nazwa organizacji</w:t>
            </w:r>
          </w:p>
        </w:tc>
        <w:tc>
          <w:tcPr>
            <w:tcW w:w="1813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Ocena formalna</w:t>
            </w:r>
          </w:p>
        </w:tc>
        <w:tc>
          <w:tcPr>
            <w:tcW w:w="1813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Uwagi</w:t>
            </w:r>
          </w:p>
        </w:tc>
      </w:tr>
      <w:tr w:rsidR="003D5124" w:rsidRPr="00C10DC3" w:rsidTr="003D5124">
        <w:trPr>
          <w:trHeight w:val="1655"/>
        </w:trPr>
        <w:tc>
          <w:tcPr>
            <w:tcW w:w="562" w:type="dxa"/>
            <w:vAlign w:val="center"/>
          </w:tcPr>
          <w:p w:rsidR="003D5124" w:rsidRPr="00C10DC3" w:rsidRDefault="003D5124" w:rsidP="00C10D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3D5124" w:rsidRPr="00C10DC3" w:rsidRDefault="003D5124" w:rsidP="00C10DC3">
            <w:pPr>
              <w:spacing w:after="0" w:line="240" w:lineRule="auto"/>
              <w:jc w:val="center"/>
            </w:pPr>
            <w:r>
              <w:t>Aktywizacja społeczno-zawodowa bezrobotnych mieszkańców Miasta Gdańsk</w:t>
            </w:r>
          </w:p>
        </w:tc>
        <w:tc>
          <w:tcPr>
            <w:tcW w:w="2409" w:type="dxa"/>
            <w:vAlign w:val="center"/>
          </w:tcPr>
          <w:p w:rsidR="003D5124" w:rsidRPr="00C10DC3" w:rsidRDefault="003D5124" w:rsidP="00C10DC3">
            <w:pPr>
              <w:spacing w:after="0" w:line="240" w:lineRule="auto"/>
              <w:jc w:val="center"/>
            </w:pPr>
            <w:r>
              <w:t>Fundacja Stałego Rozwoju</w:t>
            </w:r>
          </w:p>
        </w:tc>
        <w:tc>
          <w:tcPr>
            <w:tcW w:w="1813" w:type="dxa"/>
            <w:vAlign w:val="center"/>
          </w:tcPr>
          <w:p w:rsidR="003D5124" w:rsidRPr="00C10DC3" w:rsidRDefault="003D5124" w:rsidP="00C10DC3">
            <w:pPr>
              <w:spacing w:after="0" w:line="240" w:lineRule="auto"/>
              <w:jc w:val="center"/>
            </w:pPr>
            <w:r>
              <w:t>Pozytywna</w:t>
            </w:r>
          </w:p>
        </w:tc>
        <w:tc>
          <w:tcPr>
            <w:tcW w:w="1813" w:type="dxa"/>
            <w:vAlign w:val="center"/>
          </w:tcPr>
          <w:p w:rsidR="003D5124" w:rsidRPr="00C10DC3" w:rsidRDefault="003D5124" w:rsidP="00C10DC3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227ED" w:rsidRPr="00C10DC3" w:rsidTr="003D5124">
        <w:trPr>
          <w:trHeight w:val="1966"/>
        </w:trPr>
        <w:tc>
          <w:tcPr>
            <w:tcW w:w="562" w:type="dxa"/>
            <w:vAlign w:val="center"/>
          </w:tcPr>
          <w:p w:rsidR="005227ED" w:rsidRPr="00C10DC3" w:rsidRDefault="003D5124" w:rsidP="00C10D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Prowadzenie specjalistycznego poradnictwa zawodowego i pośrednictwa pracy osób niepełnosprawnych</w:t>
            </w:r>
          </w:p>
        </w:tc>
        <w:tc>
          <w:tcPr>
            <w:tcW w:w="2409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Polskie Stowarzyszeni</w:t>
            </w:r>
            <w:r>
              <w:t xml:space="preserve">e na Rzecz Osób z Niepełnosprawnością Intelektualną </w:t>
            </w:r>
            <w:r w:rsidRPr="00C10DC3">
              <w:t>Koło w Gdańsku</w:t>
            </w:r>
          </w:p>
        </w:tc>
        <w:tc>
          <w:tcPr>
            <w:tcW w:w="1813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Pozytywna</w:t>
            </w:r>
          </w:p>
        </w:tc>
        <w:tc>
          <w:tcPr>
            <w:tcW w:w="1813" w:type="dxa"/>
            <w:vAlign w:val="center"/>
          </w:tcPr>
          <w:p w:rsidR="005227ED" w:rsidRPr="00C10DC3" w:rsidRDefault="005227ED" w:rsidP="00C10DC3">
            <w:pPr>
              <w:spacing w:after="0" w:line="240" w:lineRule="auto"/>
              <w:jc w:val="center"/>
            </w:pPr>
            <w:r w:rsidRPr="00C10DC3">
              <w:t>brak</w:t>
            </w:r>
          </w:p>
        </w:tc>
      </w:tr>
    </w:tbl>
    <w:p w:rsidR="005227ED" w:rsidRDefault="005227ED" w:rsidP="003D5124">
      <w:bookmarkStart w:id="0" w:name="_GoBack"/>
      <w:bookmarkEnd w:id="0"/>
    </w:p>
    <w:sectPr w:rsidR="005227ED" w:rsidSect="003D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C17"/>
    <w:rsid w:val="00031AB9"/>
    <w:rsid w:val="00045CDF"/>
    <w:rsid w:val="0009358E"/>
    <w:rsid w:val="000C686B"/>
    <w:rsid w:val="000C74DF"/>
    <w:rsid w:val="00177289"/>
    <w:rsid w:val="00243FA1"/>
    <w:rsid w:val="00317252"/>
    <w:rsid w:val="003B3A56"/>
    <w:rsid w:val="003D5124"/>
    <w:rsid w:val="003D75B7"/>
    <w:rsid w:val="003F0463"/>
    <w:rsid w:val="004C3C5E"/>
    <w:rsid w:val="005227ED"/>
    <w:rsid w:val="00524A0F"/>
    <w:rsid w:val="00592E70"/>
    <w:rsid w:val="00635CF9"/>
    <w:rsid w:val="008A32A3"/>
    <w:rsid w:val="008B0B9E"/>
    <w:rsid w:val="008E10C8"/>
    <w:rsid w:val="00962BC6"/>
    <w:rsid w:val="00963291"/>
    <w:rsid w:val="009B5E05"/>
    <w:rsid w:val="00C10DC3"/>
    <w:rsid w:val="00D154CF"/>
    <w:rsid w:val="00D40C17"/>
    <w:rsid w:val="00DE1B49"/>
    <w:rsid w:val="00E54C86"/>
    <w:rsid w:val="00EE072B"/>
    <w:rsid w:val="00EE37E1"/>
    <w:rsid w:val="00EE5E31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EFAC"/>
  <w15:docId w15:val="{0FD89987-5DC8-409B-BA8E-E746A33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B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0C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757E39D7.dotm</Template>
  <TotalTime>23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Grych</dc:creator>
  <cp:keywords/>
  <dc:description/>
  <cp:lastModifiedBy>Agnieszka Lemme-Babińska</cp:lastModifiedBy>
  <cp:revision>11</cp:revision>
  <cp:lastPrinted>2017-06-07T12:33:00Z</cp:lastPrinted>
  <dcterms:created xsi:type="dcterms:W3CDTF">2016-06-20T06:43:00Z</dcterms:created>
  <dcterms:modified xsi:type="dcterms:W3CDTF">2020-07-16T07:56:00Z</dcterms:modified>
</cp:coreProperties>
</file>