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5A" w:rsidRPr="004722BA" w:rsidRDefault="00A9575A" w:rsidP="004722BA">
      <w:pPr>
        <w:spacing w:after="0"/>
        <w:ind w:left="5387" w:right="48"/>
        <w:rPr>
          <w:sz w:val="16"/>
          <w:szCs w:val="16"/>
        </w:rPr>
      </w:pPr>
      <w:r w:rsidRPr="004722BA">
        <w:rPr>
          <w:sz w:val="16"/>
          <w:szCs w:val="16"/>
        </w:rPr>
        <w:t xml:space="preserve">Załącznik nr 2 </w:t>
      </w:r>
    </w:p>
    <w:p w:rsidR="00A9575A" w:rsidRPr="004722BA" w:rsidRDefault="00A9575A" w:rsidP="004722BA">
      <w:pPr>
        <w:spacing w:after="0" w:line="239" w:lineRule="auto"/>
        <w:ind w:left="5387"/>
        <w:rPr>
          <w:sz w:val="16"/>
          <w:szCs w:val="16"/>
        </w:rPr>
      </w:pPr>
      <w:r w:rsidRPr="004722BA">
        <w:rPr>
          <w:sz w:val="16"/>
          <w:szCs w:val="16"/>
        </w:rPr>
        <w:t>do ogłoszenia w sprawie otwartego konkursu ofert na realizację zadania pub</w:t>
      </w:r>
      <w:r>
        <w:rPr>
          <w:sz w:val="16"/>
          <w:szCs w:val="16"/>
        </w:rPr>
        <w:t>licznego z dnia 2 września  2014 r.</w:t>
      </w:r>
    </w:p>
    <w:p w:rsidR="00A9575A" w:rsidRDefault="00A9575A">
      <w:pPr>
        <w:spacing w:after="0"/>
      </w:pPr>
      <w:r>
        <w:t xml:space="preserve"> </w:t>
      </w:r>
    </w:p>
    <w:p w:rsidR="00A9575A" w:rsidRDefault="00A9575A">
      <w:pPr>
        <w:spacing w:after="220"/>
      </w:pPr>
      <w:r>
        <w:t xml:space="preserve"> </w:t>
      </w:r>
      <w:bookmarkStart w:id="0" w:name="_GoBack"/>
      <w:bookmarkEnd w:id="0"/>
    </w:p>
    <w:p w:rsidR="00A9575A" w:rsidRDefault="00A9575A">
      <w:pPr>
        <w:spacing w:after="287"/>
      </w:pPr>
      <w:r>
        <w:t xml:space="preserve"> </w:t>
      </w:r>
    </w:p>
    <w:p w:rsidR="00A9575A" w:rsidRDefault="00A9575A">
      <w:pPr>
        <w:spacing w:after="0"/>
        <w:ind w:right="51"/>
        <w:jc w:val="center"/>
      </w:pPr>
      <w:r>
        <w:rPr>
          <w:rFonts w:ascii="Verdana" w:hAnsi="Verdana" w:cs="Verdana"/>
          <w:sz w:val="28"/>
        </w:rPr>
        <w:t xml:space="preserve">INDYWIDUALNA KARTA OCENY OFERTY </w:t>
      </w:r>
    </w:p>
    <w:p w:rsidR="00A9575A" w:rsidRDefault="00A9575A">
      <w:pPr>
        <w:spacing w:after="0"/>
      </w:pPr>
      <w:r>
        <w:rPr>
          <w:rFonts w:ascii="Verdana" w:hAnsi="Verdana" w:cs="Verdana"/>
          <w:b/>
          <w:sz w:val="28"/>
        </w:rPr>
        <w:t xml:space="preserve"> </w:t>
      </w:r>
    </w:p>
    <w:tbl>
      <w:tblPr>
        <w:tblW w:w="9210" w:type="dxa"/>
        <w:tblInd w:w="-106" w:type="dxa"/>
        <w:tblCellMar>
          <w:top w:w="45" w:type="dxa"/>
          <w:left w:w="110" w:type="dxa"/>
          <w:right w:w="115" w:type="dxa"/>
        </w:tblCellMar>
        <w:tblLook w:val="00A0"/>
      </w:tblPr>
      <w:tblGrid>
        <w:gridCol w:w="672"/>
        <w:gridCol w:w="2837"/>
        <w:gridCol w:w="5701"/>
      </w:tblGrid>
      <w:tr w:rsidR="00A9575A" w:rsidTr="00D33402">
        <w:trPr>
          <w:trHeight w:val="461"/>
        </w:trPr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575A" w:rsidRDefault="00A9575A" w:rsidP="00D33402">
            <w:pPr>
              <w:spacing w:after="0" w:line="240" w:lineRule="auto"/>
              <w:ind w:right="3"/>
              <w:jc w:val="center"/>
            </w:pPr>
            <w:r w:rsidRPr="00D33402">
              <w:rPr>
                <w:rFonts w:ascii="Verdana" w:hAnsi="Verdana" w:cs="Verdana"/>
                <w:sz w:val="20"/>
              </w:rPr>
              <w:t xml:space="preserve">ADNOTACJE URZĘDOWE </w:t>
            </w:r>
          </w:p>
          <w:p w:rsidR="00A9575A" w:rsidRDefault="00A9575A" w:rsidP="00D33402">
            <w:pPr>
              <w:spacing w:after="0" w:line="240" w:lineRule="auto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/wypełnia upoważniony pracownik/ </w:t>
            </w:r>
          </w:p>
        </w:tc>
      </w:tr>
      <w:tr w:rsidR="00A9575A" w:rsidTr="00D33402">
        <w:trPr>
          <w:trHeight w:val="4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left="2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1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5A" w:rsidRDefault="00A9575A" w:rsidP="00D33402">
            <w:pPr>
              <w:spacing w:after="0" w:line="240" w:lineRule="auto"/>
            </w:pPr>
            <w:r w:rsidRPr="00D33402">
              <w:rPr>
                <w:rFonts w:ascii="Verdana" w:hAnsi="Verdana" w:cs="Verdana"/>
                <w:sz w:val="16"/>
              </w:rPr>
              <w:t xml:space="preserve">Imię i nazwisko członka komisji konkursowej.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left="64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 </w:t>
            </w:r>
          </w:p>
        </w:tc>
      </w:tr>
      <w:tr w:rsidR="00A9575A" w:rsidTr="00D33402">
        <w:trPr>
          <w:trHeight w:val="46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left="2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2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</w:pPr>
            <w:r w:rsidRPr="00D33402">
              <w:rPr>
                <w:rFonts w:ascii="Verdana" w:hAnsi="Verdana" w:cs="Verdana"/>
                <w:sz w:val="16"/>
              </w:rPr>
              <w:t xml:space="preserve">Nazwa i adres Oferenta.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left="64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 </w:t>
            </w:r>
          </w:p>
        </w:tc>
      </w:tr>
      <w:tr w:rsidR="00A9575A" w:rsidTr="00D33402">
        <w:trPr>
          <w:trHeight w:val="46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left="2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3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</w:pPr>
            <w:r w:rsidRPr="00D33402">
              <w:rPr>
                <w:rFonts w:ascii="Verdana" w:hAnsi="Verdana" w:cs="Verdana"/>
                <w:sz w:val="16"/>
              </w:rPr>
              <w:t xml:space="preserve">Numer kancelaryjny oferty.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left="64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 </w:t>
            </w:r>
          </w:p>
        </w:tc>
      </w:tr>
    </w:tbl>
    <w:p w:rsidR="00A9575A" w:rsidRDefault="00A9575A">
      <w:pPr>
        <w:spacing w:after="0"/>
      </w:pPr>
      <w:r>
        <w:rPr>
          <w:rFonts w:ascii="Verdana" w:hAnsi="Verdana" w:cs="Verdana"/>
          <w:b/>
          <w:sz w:val="16"/>
        </w:rPr>
        <w:t xml:space="preserve"> </w:t>
      </w:r>
    </w:p>
    <w:p w:rsidR="00A9575A" w:rsidRDefault="00A9575A">
      <w:pPr>
        <w:spacing w:after="0"/>
      </w:pPr>
      <w:r>
        <w:rPr>
          <w:rFonts w:ascii="Verdana" w:hAnsi="Verdana" w:cs="Verdana"/>
          <w:b/>
          <w:sz w:val="16"/>
        </w:rPr>
        <w:t xml:space="preserve"> </w:t>
      </w:r>
    </w:p>
    <w:tbl>
      <w:tblPr>
        <w:tblW w:w="9210" w:type="dxa"/>
        <w:tblInd w:w="-106" w:type="dxa"/>
        <w:tblCellMar>
          <w:top w:w="45" w:type="dxa"/>
          <w:left w:w="110" w:type="dxa"/>
          <w:right w:w="115" w:type="dxa"/>
        </w:tblCellMar>
        <w:tblLook w:val="00A0"/>
      </w:tblPr>
      <w:tblGrid>
        <w:gridCol w:w="672"/>
        <w:gridCol w:w="3932"/>
        <w:gridCol w:w="1167"/>
        <w:gridCol w:w="3439"/>
      </w:tblGrid>
      <w:tr w:rsidR="00A9575A" w:rsidTr="00D33402">
        <w:trPr>
          <w:trHeight w:val="461"/>
        </w:trPr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A9575A" w:rsidRDefault="00A9575A" w:rsidP="00D33402">
            <w:pPr>
              <w:spacing w:after="0" w:line="240" w:lineRule="auto"/>
              <w:ind w:left="2885" w:right="2882"/>
              <w:jc w:val="center"/>
            </w:pPr>
            <w:r w:rsidRPr="00D33402">
              <w:rPr>
                <w:rFonts w:ascii="Verdana" w:hAnsi="Verdana" w:cs="Verdana"/>
                <w:sz w:val="16"/>
              </w:rPr>
              <w:t>Ocena merytoryczna oferty /wypełnia członek komisji konkursowej/</w:t>
            </w:r>
            <w:r w:rsidRPr="00D33402">
              <w:rPr>
                <w:rFonts w:ascii="Verdana" w:hAnsi="Verdana" w:cs="Verdana"/>
                <w:b/>
                <w:sz w:val="16"/>
              </w:rPr>
              <w:t xml:space="preserve"> </w:t>
            </w:r>
          </w:p>
        </w:tc>
      </w:tr>
      <w:tr w:rsidR="00A9575A" w:rsidTr="00D33402">
        <w:trPr>
          <w:trHeight w:val="4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left="5"/>
              <w:jc w:val="center"/>
            </w:pPr>
            <w:r w:rsidRPr="00D33402">
              <w:rPr>
                <w:rFonts w:ascii="Verdana" w:hAnsi="Verdana" w:cs="Verdana"/>
                <w:b/>
                <w:sz w:val="16"/>
              </w:rPr>
              <w:t xml:space="preserve">Lp.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left="9"/>
              <w:jc w:val="center"/>
            </w:pPr>
            <w:r w:rsidRPr="00D33402">
              <w:rPr>
                <w:rFonts w:ascii="Verdana" w:hAnsi="Verdana" w:cs="Verdana"/>
                <w:b/>
                <w:sz w:val="16"/>
              </w:rPr>
              <w:t xml:space="preserve">Kryterium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left="8"/>
              <w:jc w:val="center"/>
            </w:pPr>
            <w:r w:rsidRPr="00D33402">
              <w:rPr>
                <w:rFonts w:ascii="Verdana" w:hAnsi="Verdana" w:cs="Verdana"/>
                <w:b/>
                <w:sz w:val="16"/>
              </w:rPr>
              <w:t xml:space="preserve">Wpisać TAK / NIE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left="8"/>
              <w:jc w:val="center"/>
            </w:pPr>
            <w:r w:rsidRPr="00D33402">
              <w:rPr>
                <w:rFonts w:ascii="Verdana" w:hAnsi="Verdana" w:cs="Verdana"/>
                <w:b/>
                <w:sz w:val="16"/>
              </w:rPr>
              <w:t xml:space="preserve">Uwagi </w:t>
            </w:r>
          </w:p>
        </w:tc>
      </w:tr>
      <w:tr w:rsidR="00A9575A" w:rsidTr="00D33402">
        <w:trPr>
          <w:trHeight w:val="4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left="2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1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5A" w:rsidRDefault="00A9575A" w:rsidP="00D33402">
            <w:pPr>
              <w:spacing w:after="0" w:line="240" w:lineRule="auto"/>
            </w:pPr>
            <w:r w:rsidRPr="00D33402">
              <w:rPr>
                <w:rFonts w:ascii="Verdana" w:hAnsi="Verdana" w:cs="Verdana"/>
                <w:sz w:val="16"/>
              </w:rPr>
              <w:t xml:space="preserve">Zadanie będzie realizowane na rzecz adresatów określonych w ogłoszeniu.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left="67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left="65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 </w:t>
            </w:r>
          </w:p>
        </w:tc>
      </w:tr>
      <w:tr w:rsidR="00A9575A" w:rsidTr="00D33402">
        <w:trPr>
          <w:trHeight w:val="5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left="2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2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5A" w:rsidRDefault="00A9575A" w:rsidP="00D33402">
            <w:pPr>
              <w:spacing w:after="0" w:line="240" w:lineRule="auto"/>
            </w:pPr>
            <w:r w:rsidRPr="00D33402">
              <w:rPr>
                <w:rFonts w:ascii="Verdana" w:hAnsi="Verdana" w:cs="Verdana"/>
                <w:sz w:val="16"/>
              </w:rPr>
              <w:t xml:space="preserve">Zgodność oferty z rodzajem zadania publicznego wskazanym w ogłoszeniu konkursowym.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left="67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left="65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 </w:t>
            </w:r>
          </w:p>
        </w:tc>
      </w:tr>
      <w:tr w:rsidR="00A9575A" w:rsidTr="00D33402">
        <w:trPr>
          <w:trHeight w:val="790"/>
        </w:trPr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5A" w:rsidRDefault="00A9575A" w:rsidP="00D33402">
            <w:pPr>
              <w:spacing w:after="0" w:line="240" w:lineRule="auto"/>
              <w:ind w:left="4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UWAGA </w:t>
            </w:r>
          </w:p>
          <w:p w:rsidR="00A9575A" w:rsidRDefault="00A9575A" w:rsidP="00D33402">
            <w:pPr>
              <w:spacing w:after="0" w:line="238" w:lineRule="auto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Jeżeli w którymkolwiek z powyższych punktów wpisano „NIE”, oferta nie podlega dalszej ocenie. Poniżej jako przyznaną liczbę punktów należy wpisać 0. </w:t>
            </w:r>
          </w:p>
          <w:p w:rsidR="00A9575A" w:rsidRDefault="00A9575A" w:rsidP="00D33402">
            <w:pPr>
              <w:spacing w:after="0" w:line="240" w:lineRule="auto"/>
              <w:ind w:left="57"/>
              <w:jc w:val="center"/>
            </w:pPr>
            <w:r w:rsidRPr="00D33402">
              <w:rPr>
                <w:rFonts w:ascii="Verdana" w:hAnsi="Verdana" w:cs="Verdana"/>
                <w:b/>
                <w:sz w:val="16"/>
              </w:rPr>
              <w:t xml:space="preserve"> </w:t>
            </w:r>
          </w:p>
        </w:tc>
      </w:tr>
    </w:tbl>
    <w:p w:rsidR="00A9575A" w:rsidRDefault="00A9575A">
      <w:pPr>
        <w:spacing w:after="0"/>
      </w:pPr>
      <w:r>
        <w:rPr>
          <w:rFonts w:ascii="Verdana" w:hAnsi="Verdana" w:cs="Verdana"/>
          <w:b/>
          <w:sz w:val="16"/>
        </w:rPr>
        <w:t xml:space="preserve"> </w:t>
      </w:r>
    </w:p>
    <w:p w:rsidR="00A9575A" w:rsidRDefault="00A9575A">
      <w:pPr>
        <w:spacing w:after="0"/>
      </w:pPr>
      <w:r>
        <w:rPr>
          <w:rFonts w:ascii="Verdana" w:hAnsi="Verdana" w:cs="Verdana"/>
          <w:b/>
          <w:sz w:val="16"/>
        </w:rPr>
        <w:t xml:space="preserve"> </w:t>
      </w:r>
    </w:p>
    <w:tbl>
      <w:tblPr>
        <w:tblW w:w="9213" w:type="dxa"/>
        <w:tblInd w:w="-108" w:type="dxa"/>
        <w:tblCellMar>
          <w:top w:w="45" w:type="dxa"/>
          <w:left w:w="110" w:type="dxa"/>
          <w:right w:w="61" w:type="dxa"/>
        </w:tblCellMar>
        <w:tblLook w:val="00A0"/>
      </w:tblPr>
      <w:tblGrid>
        <w:gridCol w:w="674"/>
        <w:gridCol w:w="3010"/>
        <w:gridCol w:w="1288"/>
        <w:gridCol w:w="1105"/>
        <w:gridCol w:w="3136"/>
      </w:tblGrid>
      <w:tr w:rsidR="00A9575A" w:rsidTr="00D33402">
        <w:trPr>
          <w:trHeight w:val="4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right="47"/>
              <w:jc w:val="center"/>
            </w:pPr>
            <w:r w:rsidRPr="00D33402">
              <w:rPr>
                <w:rFonts w:ascii="Verdana" w:hAnsi="Verdana" w:cs="Verdana"/>
                <w:b/>
                <w:sz w:val="16"/>
              </w:rPr>
              <w:t xml:space="preserve">Lp.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right="46"/>
              <w:jc w:val="center"/>
            </w:pPr>
            <w:r w:rsidRPr="00D33402">
              <w:rPr>
                <w:rFonts w:ascii="Verdana" w:hAnsi="Verdana" w:cs="Verdana"/>
                <w:b/>
                <w:sz w:val="16"/>
              </w:rPr>
              <w:t xml:space="preserve">Kryterium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5A" w:rsidRDefault="00A9575A" w:rsidP="00D33402">
            <w:pPr>
              <w:spacing w:after="0" w:line="240" w:lineRule="auto"/>
              <w:jc w:val="center"/>
            </w:pPr>
            <w:r w:rsidRPr="00D33402">
              <w:rPr>
                <w:rFonts w:ascii="Verdana" w:hAnsi="Verdana" w:cs="Verdana"/>
                <w:b/>
                <w:sz w:val="16"/>
              </w:rPr>
              <w:t xml:space="preserve">Maksymalna liczba punktów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5A" w:rsidRDefault="00A9575A" w:rsidP="00D33402">
            <w:pPr>
              <w:spacing w:after="0" w:line="240" w:lineRule="auto"/>
              <w:jc w:val="center"/>
            </w:pPr>
            <w:r w:rsidRPr="00D33402">
              <w:rPr>
                <w:rFonts w:ascii="Verdana" w:hAnsi="Verdana" w:cs="Verdana"/>
                <w:b/>
                <w:sz w:val="16"/>
              </w:rPr>
              <w:t xml:space="preserve">Przyznana liczba punktów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right="45"/>
              <w:jc w:val="center"/>
            </w:pPr>
            <w:r w:rsidRPr="00D33402">
              <w:rPr>
                <w:rFonts w:ascii="Verdana" w:hAnsi="Verdana" w:cs="Verdana"/>
                <w:b/>
                <w:sz w:val="16"/>
              </w:rPr>
              <w:t xml:space="preserve">Uwagi </w:t>
            </w:r>
          </w:p>
        </w:tc>
      </w:tr>
      <w:tr w:rsidR="00A9575A" w:rsidTr="00D33402">
        <w:trPr>
          <w:trHeight w:val="15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right="51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1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5A" w:rsidRDefault="00A9575A" w:rsidP="00D33402">
            <w:pPr>
              <w:spacing w:after="0" w:line="240" w:lineRule="auto"/>
              <w:ind w:right="56"/>
            </w:pPr>
            <w:r w:rsidRPr="00D33402">
              <w:rPr>
                <w:rFonts w:ascii="Verdana" w:hAnsi="Verdana" w:cs="Verdana"/>
                <w:b/>
                <w:sz w:val="16"/>
              </w:rPr>
              <w:t>Możliwość realizacji zadania publicznego przez Oferenta</w:t>
            </w:r>
            <w:r w:rsidRPr="00D33402">
              <w:rPr>
                <w:rFonts w:ascii="Verdana" w:hAnsi="Verdana" w:cs="Verdana"/>
                <w:sz w:val="16"/>
              </w:rPr>
              <w:t xml:space="preserve"> (w tym: potencjał organizacyjny Oferenta, doświadczenie Oferenta, prowadzenie przez Oferenta działalności statutowej zgodnej z rodzajem zadania, wskazanego w ogłoszeniu konkursowym).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right="51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20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left="9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left="12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 </w:t>
            </w:r>
          </w:p>
        </w:tc>
      </w:tr>
      <w:tr w:rsidR="00A9575A" w:rsidTr="00D33402">
        <w:trPr>
          <w:trHeight w:val="17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right="51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2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5A" w:rsidRDefault="00A9575A" w:rsidP="00D33402">
            <w:pPr>
              <w:spacing w:after="0" w:line="240" w:lineRule="auto"/>
            </w:pPr>
            <w:r w:rsidRPr="00D33402">
              <w:rPr>
                <w:rFonts w:ascii="Verdana" w:hAnsi="Verdana" w:cs="Verdana"/>
                <w:b/>
                <w:sz w:val="16"/>
              </w:rPr>
              <w:t>Przedstawiona kalkulacja kosztów realizacji zadania publicznego, w tym w odniesieniu do zakresu rzeczowego zadania</w:t>
            </w:r>
            <w:r w:rsidRPr="00D33402">
              <w:rPr>
                <w:rFonts w:ascii="Verdana" w:hAnsi="Verdana" w:cs="Verdana"/>
                <w:sz w:val="16"/>
              </w:rPr>
              <w:t xml:space="preserve"> (w tym: przejrzysta konstrukcja kosztorysu, adekwatność kosztów do założonych działań, ocena wysokości wydatków).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right="51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30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left="9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left="12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 </w:t>
            </w:r>
          </w:p>
        </w:tc>
      </w:tr>
      <w:tr w:rsidR="00A9575A" w:rsidTr="00D33402">
        <w:trPr>
          <w:trHeight w:val="17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right="56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3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5A" w:rsidRDefault="00A9575A" w:rsidP="00D33402">
            <w:pPr>
              <w:spacing w:after="0" w:line="238" w:lineRule="auto"/>
            </w:pPr>
            <w:r w:rsidRPr="00D33402">
              <w:rPr>
                <w:rFonts w:ascii="Verdana" w:hAnsi="Verdana" w:cs="Verdana"/>
                <w:b/>
                <w:sz w:val="16"/>
              </w:rPr>
              <w:t>Proponowana jakość wykonania zadania i kwalifikacje osób, przy udziale których oferent będzie realizować zadanie</w:t>
            </w:r>
            <w:r w:rsidRPr="00D33402">
              <w:rPr>
                <w:rFonts w:ascii="Verdana" w:hAnsi="Verdana" w:cs="Verdana"/>
                <w:sz w:val="16"/>
              </w:rPr>
              <w:t xml:space="preserve"> (w tym: wyczerpujące uzasadnienie potrzeby realizacji projektu, określenie konkretnych i realistycznych celów, efektów i rezultatów działań, ocena czy zaproponowane działania są odpowiednie, praktyczne, bezpośrednio związane z celami i rezultatami projektu, spójność, realność oraz szczegółowość opisu </w:t>
            </w:r>
          </w:p>
          <w:p w:rsidR="00A9575A" w:rsidRDefault="00A9575A" w:rsidP="00D33402">
            <w:pPr>
              <w:spacing w:after="0" w:line="240" w:lineRule="auto"/>
            </w:pPr>
            <w:r w:rsidRPr="00D33402">
              <w:rPr>
                <w:rFonts w:ascii="Verdana" w:hAnsi="Verdana" w:cs="Verdana"/>
                <w:sz w:val="16"/>
              </w:rPr>
              <w:t xml:space="preserve">działań: realność realizacji działań przy zaproponowanym harmonogramie, odpowiednie kwalifikacje osób wskazanych jako zasoby kadrowe przewidywane do realizacji zadania publicznego w formularzu ofertowym, zgodność działań z opisem grup adresatów.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right="56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30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left="3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left="7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 </w:t>
            </w:r>
          </w:p>
        </w:tc>
      </w:tr>
      <w:tr w:rsidR="00A9575A" w:rsidTr="00D33402">
        <w:trPr>
          <w:trHeight w:val="22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right="56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4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5A" w:rsidRDefault="00A9575A" w:rsidP="00D33402">
            <w:pPr>
              <w:spacing w:after="0" w:line="240" w:lineRule="auto"/>
              <w:ind w:right="320"/>
            </w:pPr>
            <w:r w:rsidRPr="00D33402">
              <w:rPr>
                <w:rFonts w:ascii="Verdana" w:hAnsi="Verdana" w:cs="Verdana"/>
                <w:b/>
                <w:sz w:val="16"/>
              </w:rPr>
              <w:t>Uwzględnienie wkładu rzeczowego, osobowego,  w tym świadczeń wolontariuszy i pracy społecznej członków.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right="56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20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left="3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left="7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 </w:t>
            </w:r>
          </w:p>
        </w:tc>
      </w:tr>
      <w:tr w:rsidR="00A9575A" w:rsidTr="00D33402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5A" w:rsidRDefault="00A9575A" w:rsidP="00D33402">
            <w:pPr>
              <w:spacing w:after="0" w:line="240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left="103"/>
            </w:pPr>
            <w:r w:rsidRPr="00D33402">
              <w:rPr>
                <w:rFonts w:ascii="Verdana" w:hAnsi="Verdana" w:cs="Verdana"/>
                <w:b/>
                <w:sz w:val="16"/>
              </w:rPr>
              <w:t xml:space="preserve">Razem ilość punktów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right="53"/>
              <w:jc w:val="center"/>
            </w:pPr>
            <w:r w:rsidRPr="00D33402">
              <w:rPr>
                <w:rFonts w:ascii="Verdana" w:hAnsi="Verdana" w:cs="Verdana"/>
                <w:b/>
                <w:sz w:val="16"/>
              </w:rPr>
              <w:t xml:space="preserve">100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left="3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5A" w:rsidRDefault="00A9575A" w:rsidP="00D33402">
            <w:pPr>
              <w:spacing w:after="0" w:line="240" w:lineRule="auto"/>
              <w:ind w:left="7"/>
              <w:jc w:val="center"/>
            </w:pPr>
            <w:r w:rsidRPr="00D33402">
              <w:rPr>
                <w:rFonts w:ascii="Verdana" w:hAnsi="Verdana" w:cs="Verdana"/>
                <w:sz w:val="16"/>
              </w:rPr>
              <w:t xml:space="preserve"> </w:t>
            </w:r>
          </w:p>
        </w:tc>
      </w:tr>
    </w:tbl>
    <w:p w:rsidR="00A9575A" w:rsidRDefault="00A9575A">
      <w:pPr>
        <w:spacing w:after="156"/>
        <w:jc w:val="right"/>
      </w:pPr>
      <w:r>
        <w:t xml:space="preserve"> </w:t>
      </w:r>
    </w:p>
    <w:p w:rsidR="00A9575A" w:rsidRDefault="00A9575A">
      <w:pPr>
        <w:spacing w:after="0"/>
      </w:pPr>
      <w:r>
        <w:rPr>
          <w:rFonts w:ascii="Verdana" w:hAnsi="Verdana" w:cs="Verdana"/>
          <w:sz w:val="16"/>
        </w:rPr>
        <w:t xml:space="preserve"> </w:t>
      </w:r>
    </w:p>
    <w:p w:rsidR="00A9575A" w:rsidRDefault="00A9575A">
      <w:pPr>
        <w:spacing w:after="26"/>
      </w:pPr>
      <w:r>
        <w:rPr>
          <w:rFonts w:ascii="Verdana" w:hAnsi="Verdana" w:cs="Verdana"/>
          <w:sz w:val="16"/>
        </w:rPr>
        <w:t xml:space="preserve"> </w:t>
      </w:r>
    </w:p>
    <w:p w:rsidR="00A9575A" w:rsidRDefault="00A9575A">
      <w:pPr>
        <w:spacing w:after="0"/>
      </w:pPr>
      <w:r>
        <w:t xml:space="preserve"> </w:t>
      </w:r>
    </w:p>
    <w:p w:rsidR="00A9575A" w:rsidRDefault="00A9575A">
      <w:pPr>
        <w:spacing w:after="122"/>
      </w:pPr>
      <w:r>
        <w:rPr>
          <w:rFonts w:ascii="Verdana" w:hAnsi="Verdana" w:cs="Verdana"/>
          <w:sz w:val="20"/>
        </w:rPr>
        <w:t xml:space="preserve"> </w:t>
      </w:r>
    </w:p>
    <w:p w:rsidR="00A9575A" w:rsidRDefault="00A9575A">
      <w:pPr>
        <w:spacing w:after="0"/>
        <w:ind w:left="1252"/>
        <w:jc w:val="center"/>
      </w:pPr>
      <w:r>
        <w:rPr>
          <w:rFonts w:ascii="Verdana" w:hAnsi="Verdana" w:cs="Verdana"/>
        </w:rPr>
        <w:t xml:space="preserve"> </w:t>
      </w:r>
    </w:p>
    <w:p w:rsidR="00A9575A" w:rsidRDefault="00A9575A">
      <w:pPr>
        <w:spacing w:after="38"/>
        <w:ind w:left="5041"/>
      </w:pPr>
      <w:r>
        <w:rPr>
          <w:noProof/>
        </w:rPr>
      </w:r>
      <w:r>
        <w:rPr>
          <w:noProof/>
        </w:rPr>
        <w:pict>
          <v:group id="Group 3628" o:spid="_x0000_s1026" style="width:203.2pt;height:.5pt;mso-position-horizontal-relative:char;mso-position-vertical-relative:line" coordsize="25805,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10" o:spid="_x0000_s1027" type="#_x0000_t75" style="position:absolute;width:304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OJx/BAAAA3AAAAA8AAABkcnMvZG93bnJldi54bWxET02LwjAQvS/4H8II3tZUQVeqUaSiqIsH&#10;q96HZmyLzaQ0Uau/3hwW9vh437NFayrxoMaVlhUM+hEI4szqknMF59P6ewLCeWSNlWVS8CIHi3nn&#10;a4axtk8+0iP1uQgh7GJUUHhfx1K6rCCDrm9r4sBdbWPQB9jkUjf4DOGmksMoGkuDJYeGAmtKCspu&#10;6d0o2O0Oq9/N5e73UTL+yUubvI/LVKlet11OQXhq/b/4z73VCkaDMD+cCUdAz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OJx/BAAAA3AAAAA8AAAAAAAAAAAAAAAAAnwIA&#10;AGRycy9kb3ducmV2LnhtbFBLBQYAAAAABAAEAPcAAACNAwAAAAA=&#10;">
              <v:imagedata r:id="rId4" o:title=""/>
            </v:shape>
            <v:shape id="Picture 511" o:spid="_x0000_s1028" type="#_x0000_t75" style="position:absolute;left:304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CgoTGAAAA3AAAAA8AAABkcnMvZG93bnJldi54bWxEj0FrwkAUhO9C/8PyCr3pJoVqiW6CpLRo&#10;pYek9f7Iviah2bchu2r017sFweMwM98wq2w0nTjS4FrLCuJZBIK4srrlWsHP9/v0FYTzyBo7y6Tg&#10;TA6y9GGywkTbExd0LH0tAoRdggoa7/tESlc1ZNDNbE8cvF87GPRBDrXUA54C3HTyOYrm0mDLYaHB&#10;nvKGqr/yYBRst19vu4/9wX9G+XxRtza/FOtSqafHcb0E4Wn09/CtvdEKXuIY/s+EIyDT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8KChMYAAADcAAAADwAAAAAAAAAAAAAA&#10;AACfAgAAZHJzL2Rvd25yZXYueG1sUEsFBgAAAAAEAAQA9wAAAJIDAAAAAA==&#10;">
              <v:imagedata r:id="rId4" o:title=""/>
            </v:shape>
            <v:shape id="Picture 512" o:spid="_x0000_s1029" type="#_x0000_t75" style="position:absolute;left:609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QHPPEAAAA3AAAAA8AAABkcnMvZG93bnJldi54bWxEj0GLwjAUhO8L/ofwBG9rqqAr1ShSUdTF&#10;g1Xvj+bZFpuX0kSt++s3wsIeh5n5hpktWlOJBzWutKxg0I9AEGdWl5wrOJ/WnxMQziNrrCyTghc5&#10;WMw7HzOMtX3ykR6pz0WAsItRQeF9HUvpsoIMur6tiYN3tY1BH2STS93gM8BNJYdRNJYGSw4LBdaU&#10;FJTd0rtRsNsdVt+by93vo2T8lZc2+TkuU6V63XY5BeGp9f/hv/ZWKxgNhvA+E46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QHPPEAAAA3AAAAA8AAAAAAAAAAAAAAAAA&#10;nwIAAGRycy9kb3ducmV2LnhtbFBLBQYAAAAABAAEAPcAAACQAwAAAAA=&#10;">
              <v:imagedata r:id="rId4" o:title=""/>
            </v:shape>
            <v:shape id="Picture 513" o:spid="_x0000_s1030" type="#_x0000_t75" style="position:absolute;left:914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cuWjGAAAA3AAAAA8AAABkcnMvZG93bnJldi54bWxEj0FrwkAUhO9C/8PyCr3pxhZtSbMRiViq&#10;0kNSvT+yr0lo9m3Irhr767uC4HGYmW+YZDGYVpyod41lBdNJBIK4tLrhSsH+ez1+A+E8ssbWMim4&#10;kINF+jBKMNb2zDmdCl+JAGEXo4La+y6W0pU1GXQT2xEH78f2Bn2QfSV1j+cAN618jqK5NNhwWKix&#10;o6ym8rc4GgWbzddq93E4+m2UzV+rxmZ/+bJQ6ulxWL6D8DT4e/jW/tQKZtMXuJ4JR0Cm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Fy5aMYAAADcAAAADwAAAAAAAAAAAAAA&#10;AACfAgAAZHJzL2Rvd25yZXYueG1sUEsFBgAAAAAEAAQA9wAAAJIDAAAAAA==&#10;">
              <v:imagedata r:id="rId4" o:title=""/>
            </v:shape>
            <v:shape id="Picture 514" o:spid="_x0000_s1031" type="#_x0000_t75" style="position:absolute;left:1219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1IRzGAAAA3AAAAA8AAABkcnMvZG93bnJldi54bWxEj0FrwkAUhO9C/8PyCr3pxlJtSbMRiViq&#10;0kNSvT+yr0lo9m3Irhr767uC4HGYmW+YZDGYVpyod41lBdNJBIK4tLrhSsH+ez1+A+E8ssbWMim4&#10;kINF+jBKMNb2zDmdCl+JAGEXo4La+y6W0pU1GXQT2xEH78f2Bn2QfSV1j+cAN618jqK5NNhwWKix&#10;o6ym8rc4GgWbzddq93E4+m2UzV+rxmZ/+bJQ6ulxWL6D8DT4e/jW/tQKZtMXuJ4JR0Cm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7UhHMYAAADcAAAADwAAAAAAAAAAAAAA&#10;AACfAgAAZHJzL2Rvd25yZXYueG1sUEsFBgAAAAAEAAQA9wAAAJIDAAAAAA==&#10;">
              <v:imagedata r:id="rId4" o:title=""/>
            </v:shape>
            <v:shape id="Picture 515" o:spid="_x0000_s1032" type="#_x0000_t75" style="position:absolute;left:1524;width:304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5hIfEAAAA3AAAAA8AAABkcnMvZG93bnJldi54bWxEj0GLwjAUhO/C/ofwBG+auqAu1SjSZUVX&#10;PNjV+6N5tsXmpTRRq7/eLAgeh5n5hpktWlOJKzWutKxgOIhAEGdWl5wrOPz99L9AOI+ssbJMCu7k&#10;YDH/6Mww1vbGe7qmPhcBwi5GBYX3dSylywoy6Aa2Jg7eyTYGfZBNLnWDtwA3lfyMorE0WHJYKLCm&#10;pKDsnF6Mgs1m971dHS/+N0rGk7y0yWO/TJXqddvlFISn1r/Dr/ZaKxgNR/B/JhwBOX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5hIfEAAAA3AAAAA8AAAAAAAAAAAAAAAAA&#10;nwIAAGRycy9kb3ducmV2LnhtbFBLBQYAAAAABAAEAPcAAACQAwAAAAA=&#10;">
              <v:imagedata r:id="rId4" o:title=""/>
            </v:shape>
            <v:shape id="Picture 516" o:spid="_x0000_s1033" type="#_x0000_t75" style="position:absolute;left:1828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rGvDEAAAA3AAAAA8AAABkcnMvZG93bnJldi54bWxEj0FrwkAUhO8F/8PyBG+6UTAt0VUk0lIt&#10;PRj1/sg+k2D2bciumvrrXUHocZiZb5j5sjO1uFLrKssKxqMIBHFudcWFgsP+c/gBwnlkjbVlUvBH&#10;DpaL3tscE21vvKNr5gsRIOwSVFB63yRSurwkg25kG+LgnWxr0AfZFlK3eAtwU8tJFMXSYMVhocSG&#10;0pLyc3YxCjab3/XP1/Hit1EavxeVTe+7VabUoN+tZiA8df4//Gp/awXTcQzPM+EI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rGvDEAAAA3AAAAA8AAAAAAAAAAAAAAAAA&#10;nwIAAGRycy9kb3ducmV2LnhtbFBLBQYAAAAABAAEAPcAAACQAwAAAAA=&#10;">
              <v:imagedata r:id="rId4" o:title=""/>
            </v:shape>
            <v:shape id="Picture 517" o:spid="_x0000_s1034" type="#_x0000_t75" style="position:absolute;left:2133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nv2vEAAAA3AAAAA8AAABkcnMvZG93bnJldi54bWxEj0GLwjAUhO/C/ofwBG+aKqwu1SjSxUVX&#10;PNjV+6N5tsXmpTRRq79+Iwgeh5n5hpktWlOJKzWutKxgOIhAEGdWl5wrOPyt+l8gnEfWWFkmBXdy&#10;sJh/dGYYa3vjPV1Tn4sAYRejgsL7OpbSZQUZdANbEwfvZBuDPsgml7rBW4CbSo6iaCwNlhwWCqwp&#10;KSg7pxejYLPZfW9/jhf/GyXjSV7a5LFfpkr1uu1yCsJT69/hV3utFXwOJ/A8E46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nv2vEAAAA3AAAAA8AAAAAAAAAAAAAAAAA&#10;nwIAAGRycy9kb3ducmV2LnhtbFBLBQYAAAAABAAEAPcAAACQAwAAAAA=&#10;">
              <v:imagedata r:id="rId4" o:title=""/>
            </v:shape>
            <v:shape id="Picture 518" o:spid="_x0000_s1035" type="#_x0000_t75" style="position:absolute;left:2438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4KxnBAAAA3AAAAA8AAABkcnMvZG93bnJldi54bWxET02LwjAQvS/4H8II3tZUQVeqUaSiqIsH&#10;q96HZmyLzaQ0Uau/3hwW9vh437NFayrxoMaVlhUM+hEI4szqknMF59P6ewLCeWSNlWVS8CIHi3nn&#10;a4axtk8+0iP1uQgh7GJUUHhfx1K6rCCDrm9r4sBdbWPQB9jkUjf4DOGmksMoGkuDJYeGAmtKCspu&#10;6d0o2O0Oq9/N5e73UTL+yUubvI/LVKlet11OQXhq/b/4z73VCkaDsDacCUdAz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4KxnBAAAA3AAAAA8AAAAAAAAAAAAAAAAAnwIA&#10;AGRycy9kb3ducmV2LnhtbFBLBQYAAAAABAAEAPcAAACNAwAAAAA=&#10;">
              <v:imagedata r:id="rId4" o:title=""/>
            </v:shape>
            <v:shape id="Picture 519" o:spid="_x0000_s1036" type="#_x0000_t75" style="position:absolute;left:2743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0joLFAAAA3AAAAA8AAABkcnMvZG93bnJldi54bWxEj09rwkAUxO8Fv8PyBG91o6DV6CqSUvEP&#10;Hox6f2SfSTD7NmRXTfvp3UKhx2FmfsPMl62pxIMaV1pWMOhHIIgzq0vOFZxPX+8TEM4ja6wsk4Jv&#10;crBcdN7mGGv75CM9Up+LAGEXo4LC+zqW0mUFGXR9WxMH72obgz7IJpe6wWeAm0oOo2gsDZYcFgqs&#10;KSkou6V3o2C7PXzu15e730XJ+CMvbfJzXKVK9brtagbCU+v/w3/tjVYwGkzh90w4AnLx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tI6CxQAAANwAAAAPAAAAAAAAAAAAAAAA&#10;AJ8CAABkcnMvZG93bnJldi54bWxQSwUGAAAAAAQABAD3AAAAkQMAAAAA&#10;">
              <v:imagedata r:id="rId4" o:title=""/>
            </v:shape>
            <v:shape id="Picture 520" o:spid="_x0000_s1037" type="#_x0000_t75" style="position:absolute;left:3048;width:304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i7aLDAAAA3AAAAA8AAABkcnMvZG93bnJldi54bWxET8tqwkAU3Rf6D8MtdFcnFbQldRSJKI3i&#10;Imm7v2Ruk9DMnZCZPPTrnYXQ5eG8V5vJNGKgztWWFbzOIhDEhdU1lwq+v/Yv7yCcR9bYWCYFF3Kw&#10;WT8+rDDWduSMhtyXIoSwi1FB5X0bS+mKigy6mW2JA/drO4M+wK6UusMxhJtGzqNoKQ3WHBoqbCmp&#10;qPjLe6MgTc+70+Gn98coWb6VtU2u2TZX6vlp2n6A8DT5f/Hd/akVLOZhfjgTjoB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uLtosMAAADcAAAADwAAAAAAAAAAAAAAAACf&#10;AgAAZHJzL2Rvd25yZXYueG1sUEsFBgAAAAAEAAQA9wAAAI8DAAAAAA==&#10;">
              <v:imagedata r:id="rId4" o:title=""/>
            </v:shape>
            <v:shape id="Picture 521" o:spid="_x0000_s1038" type="#_x0000_t75" style="position:absolute;left:3352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uSDnEAAAA3AAAAA8AAABkcnMvZG93bnJldi54bWxEj0GLwjAUhO8L/ofwBG9rqqAr1ShSUdTF&#10;g1Xvj+bZFpuX0kSt++s3wsIeh5n5hpktWlOJBzWutKxg0I9AEGdWl5wrOJ/WnxMQziNrrCyTghc5&#10;WMw7HzOMtX3ykR6pz0WAsItRQeF9HUvpsoIMur6tiYN3tY1BH2STS93gM8BNJYdRNJYGSw4LBdaU&#10;FJTd0rtRsNsdVt+by93vo2T8lZc2+TkuU6V63XY5BeGp9f/hv/ZWKxgNB/A+E46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uSDnEAAAA3AAAAA8AAAAAAAAAAAAAAAAA&#10;nwIAAGRycy9kb3ducmV2LnhtbFBLBQYAAAAABAAEAPcAAACQAwAAAAA=&#10;">
              <v:imagedata r:id="rId4" o:title=""/>
            </v:shape>
            <v:shape id="Picture 522" o:spid="_x0000_s1039" type="#_x0000_t75" style="position:absolute;left:3657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81k7GAAAA3AAAAA8AAABkcnMvZG93bnJldi54bWxEj0FrwkAUhO9C/8PyCr3ppoGqRDdBUlpq&#10;xUPSen9kX5PQ7NuQXTX117sFweMwM98w62w0nTjR4FrLCp5nEQjiyuqWawXfX2/TJQjnkTV2lknB&#10;HznI0ofJGhNtz1zQqfS1CBB2CSpovO8TKV3VkEE3sz1x8H7sYNAHOdRSD3gOcNPJOIrm0mDLYaHB&#10;nvKGqt/yaBRst/vX3fvh6D+jfL6oW5tfik2p1NPjuFmB8DT6e/jW/tAKXuIY/s+EIyDT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XzWTsYAAADcAAAADwAAAAAAAAAAAAAA&#10;AACfAgAAZHJzL2Rvd25yZXYueG1sUEsFBgAAAAAEAAQA9wAAAJIDAAAAAA==&#10;">
              <v:imagedata r:id="rId4" o:title=""/>
            </v:shape>
            <v:shape id="Picture 523" o:spid="_x0000_s1040" type="#_x0000_t75" style="position:absolute;left:3962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wc9XFAAAA3AAAAA8AAABkcnMvZG93bnJldi54bWxEj0FrwkAUhO+C/2F5Qm91o0Ur0VUkpaWp&#10;9GDU+yP7TILZtyG7mthf3y0UPA4z8w2z2vSmFjdqXWVZwWQcgSDOra64UHA8vD8vQDiPrLG2TAru&#10;5GCzHg5WGGvb8Z5umS9EgLCLUUHpfRNL6fKSDLqxbYiDd7atQR9kW0jdYhfgppbTKJpLgxWHhRIb&#10;SkrKL9nVKEjT77fdx+nqv6Jk/lpUNvnZbzOlnkb9dgnCU+8f4f/2p1Ywm77A35lwBO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MHPVxQAAANwAAAAPAAAAAAAAAAAAAAAA&#10;AJ8CAABkcnMvZG93bnJldi54bWxQSwUGAAAAAAQABAD3AAAAkQMAAAAA&#10;">
              <v:imagedata r:id="rId4" o:title=""/>
            </v:shape>
            <v:shape id="Picture 524" o:spid="_x0000_s1041" type="#_x0000_t75" style="position:absolute;left:4267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Z66HFAAAA3AAAAA8AAABkcnMvZG93bnJldi54bWxEj0FrwkAUhO+C/2F5Qm91o1Qr0VUkpaWp&#10;9GDU+yP7TILZtyG7mthf3y0UPA4z8w2z2vSmFjdqXWVZwWQcgSDOra64UHA8vD8vQDiPrLG2TAru&#10;5GCzHg5WGGvb8Z5umS9EgLCLUUHpfRNL6fKSDLqxbYiDd7atQR9kW0jdYhfgppbTKJpLgxWHhRIb&#10;SkrKL9nVKEjT77fdx+nqv6Jk/lpUNvnZbzOlnkb9dgnCU+8f4f/2p1Ywm77A35lwBO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2euhxQAAANwAAAAPAAAAAAAAAAAAAAAA&#10;AJ8CAABkcnMvZG93bnJldi54bWxQSwUGAAAAAAQABAD3AAAAkQMAAAAA&#10;">
              <v:imagedata r:id="rId4" o:title=""/>
            </v:shape>
            <v:shape id="Picture 525" o:spid="_x0000_s1042" type="#_x0000_t75" style="position:absolute;left:4572;width:304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VTjrFAAAA3AAAAA8AAABkcnMvZG93bnJldi54bWxEj0+LwjAUxO/CfofwFrxpquAfqlGky8q6&#10;4sGq90fzbIvNS2midv30ZkHwOMzMb5j5sjWVuFHjSssKBv0IBHFmdcm5guPhuzcF4TyyxsoyKfgj&#10;B8vFR2eOsbZ33tMt9bkIEHYxKii8r2MpXVaQQde3NXHwzrYx6INscqkbvAe4qeQwisbSYMlhocCa&#10;koKyS3o1Cjab3dd2fbr63ygZT/LSJo/9KlWq+9muZiA8tf4dfrV/tILRcAT/Z8IRkI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lU46xQAAANwAAAAPAAAAAAAAAAAAAAAA&#10;AJ8CAABkcnMvZG93bnJldi54bWxQSwUGAAAAAAQABAD3AAAAkQMAAAAA&#10;">
              <v:imagedata r:id="rId4" o:title=""/>
            </v:shape>
            <v:shape id="Picture 526" o:spid="_x0000_s1043" type="#_x0000_t75" style="position:absolute;left:4876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H0E3EAAAA3AAAAA8AAABkcnMvZG93bnJldi54bWxEj0FrwkAUhO8F/8PyBG91o2BaoqtIpEUt&#10;PRj1/sg+k2D2bciuGv31rlDocZiZb5jZojO1uFLrKssKRsMIBHFudcWFgsP+6/0ThPPIGmvLpOBO&#10;Dhbz3tsME21vvKNr5gsRIOwSVFB63yRSurwkg25oG+LgnWxr0AfZFlK3eAtwU8txFMXSYMVhocSG&#10;0pLyc3YxCjab39XP9/Hit1EafxSVTR+7ZabUoN8tpyA8df4//NdeawWTcQyvM+EIyP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H0E3EAAAA3AAAAA8AAAAAAAAAAAAAAAAA&#10;nwIAAGRycy9kb3ducmV2LnhtbFBLBQYAAAAABAAEAPcAAACQAwAAAAA=&#10;">
              <v:imagedata r:id="rId4" o:title=""/>
            </v:shape>
            <v:shape id="Picture 527" o:spid="_x0000_s1044" type="#_x0000_t75" style="position:absolute;left:5181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LddbEAAAA3AAAAA8AAABkcnMvZG93bnJldi54bWxEj0GLwjAUhO8L/ofwhL1pqrAq1ShScVld&#10;PFj1/miebbF5KU3U6q83C8Ieh5n5hpktWlOJGzWutKxg0I9AEGdWl5wrOB7WvQkI55E1VpZJwYMc&#10;LOadjxnG2t55T7fU5yJA2MWooPC+jqV0WUEGXd/WxME728agD7LJpW7wHuCmksMoGkmDJYeFAmtK&#10;Csou6dUo2Gx2q9/v09Vvo2Q0zkubPPfLVKnPbrucgvDU+v/wu/2jFXwNx/B3JhwBOX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LddbEAAAA3AAAAA8AAAAAAAAAAAAAAAAA&#10;nwIAAGRycy9kb3ducmV2LnhtbFBLBQYAAAAABAAEAPcAAACQAwAAAAA=&#10;">
              <v:imagedata r:id="rId4" o:title=""/>
            </v:shape>
            <v:shape id="Picture 528" o:spid="_x0000_s1045" type="#_x0000_t75" style="position:absolute;left:5486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U4aTDAAAA3AAAAA8AAABkcnMvZG93bnJldi54bWxET8tqwkAU3Rf6D8MtdFcnFbQldRSJKI3i&#10;Imm7v2Ruk9DMnZCZPPTrnYXQ5eG8V5vJNGKgztWWFbzOIhDEhdU1lwq+v/Yv7yCcR9bYWCYFF3Kw&#10;WT8+rDDWduSMhtyXIoSwi1FB5X0bS+mKigy6mW2JA/drO4M+wK6UusMxhJtGzqNoKQ3WHBoqbCmp&#10;qPjLe6MgTc+70+Gn98coWb6VtU2u2TZX6vlp2n6A8DT5f/Hd/akVLOZhbTgTjoB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JThpMMAAADcAAAADwAAAAAAAAAAAAAAAACf&#10;AgAAZHJzL2Rvd25yZXYueG1sUEsFBgAAAAAEAAQA9wAAAI8DAAAAAA==&#10;">
              <v:imagedata r:id="rId4" o:title=""/>
            </v:shape>
            <v:shape id="Picture 529" o:spid="_x0000_s1046" type="#_x0000_t75" style="position:absolute;left:5791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YRD/FAAAA3AAAAA8AAABkcnMvZG93bnJldi54bWxEj09rwkAUxO9Cv8PyCt7qRsF/qatIxFIV&#10;D0a9P7KvSTD7NmRXTfvpXaHgcZiZ3zCzRWsqcaPGlZYV9HsRCOLM6pJzBafj+mMCwnlkjZVlUvBL&#10;Dhbzt84MY23vfKBb6nMRIOxiVFB4X8dSuqwgg65na+Lg/djGoA+yyaVu8B7gppKDKBpJgyWHhQJr&#10;SgrKLunVKNhs9qvd1/nqt1EyGuelTf4Oy1Sp7nu7/AThqfWv8H/7WysYDqbwPBOOgJw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2EQ/xQAAANwAAAAPAAAAAAAAAAAAAAAA&#10;AJ8CAABkcnMvZG93bnJldi54bWxQSwUGAAAAAAQABAD3AAAAkQMAAAAA&#10;">
              <v:imagedata r:id="rId4" o:title=""/>
            </v:shape>
            <v:shape id="Picture 530" o:spid="_x0000_s1047" type="#_x0000_t75" style="position:absolute;left:6096;width:304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7e3/CAAAA3AAAAA8AAABkcnMvZG93bnJldi54bWxET8uKwjAU3Qv+Q7iCO01nBh90jCIdRnzg&#10;wqr7S3OnLdPclCZq9evNQnB5OO/ZojWVuFLjSssKPoYRCOLM6pJzBafj72AKwnlkjZVlUnAnB4t5&#10;tzPDWNsbH+ia+lyEEHYxKii8r2MpXVaQQTe0NXHg/mxj0AfY5FI3eAvhppKfUTSWBksODQXWlBSU&#10;/acXo2Cz2f/sVueL30bJeJKXNnkclqlS/V67/AbhqfVv8cu91gpGX2F+OBOOgJ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O3t/wgAAANwAAAAPAAAAAAAAAAAAAAAAAJ8C&#10;AABkcnMvZG93bnJldi54bWxQSwUGAAAAAAQABAD3AAAAjgMAAAAA&#10;">
              <v:imagedata r:id="rId4" o:title=""/>
            </v:shape>
            <v:shape id="Picture 531" o:spid="_x0000_s1048" type="#_x0000_t75" style="position:absolute;left:6400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33uTGAAAA3AAAAA8AAABkcnMvZG93bnJldi54bWxEj0FrwkAUhO9C/8PyCr3pxhZtSbMRiViq&#10;0kNSvT+yr0lo9m3Irhr767uC4HGYmW+YZDGYVpyod41lBdNJBIK4tLrhSsH+ez1+A+E8ssbWMim4&#10;kINF+jBKMNb2zDmdCl+JAGEXo4La+y6W0pU1GXQT2xEH78f2Bn2QfSV1j+cAN618jqK5NNhwWKix&#10;o6ym8rc4GgWbzddq93E4+m2UzV+rxmZ/+bJQ6ulxWL6D8DT4e/jW/tQKZi9TuJ4JR0Cm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Hfe5MYAAADcAAAADwAAAAAAAAAAAAAA&#10;AACfAgAAZHJzL2Rvd25yZXYueG1sUEsFBgAAAAAEAAQA9wAAAJIDAAAAAA==&#10;">
              <v:imagedata r:id="rId4" o:title=""/>
            </v:shape>
            <v:shape id="Picture 532" o:spid="_x0000_s1049" type="#_x0000_t75" style="position:absolute;left:6705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lQJPFAAAA3AAAAA8AAABkcnMvZG93bnJldi54bWxEj0FrwkAUhO+C/2F5Qm91o0Ur0VUkpaWp&#10;9GDU+yP7TILZtyG7mthf3y0UPA4z8w2z2vSmFjdqXWVZwWQcgSDOra64UHA8vD8vQDiPrLG2TAru&#10;5GCzHg5WGGvb8Z5umS9EgLCLUUHpfRNL6fKSDLqxbYiDd7atQR9kW0jdYhfgppbTKJpLgxWHhRIb&#10;SkrKL9nVKEjT77fdx+nqv6Jk/lpUNvnZbzOlnkb9dgnCU+8f4f/2p1Ywe5nC35lwBO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pUCTxQAAANwAAAAPAAAAAAAAAAAAAAAA&#10;AJ8CAABkcnMvZG93bnJldi54bWxQSwUGAAAAAAQABAD3AAAAkQMAAAAA&#10;">
              <v:imagedata r:id="rId4" o:title=""/>
            </v:shape>
            <v:shape id="Picture 533" o:spid="_x0000_s1050" type="#_x0000_t75" style="position:absolute;left:7010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p5QjFAAAA3AAAAA8AAABkcnMvZG93bnJldi54bWxEj0FrwkAUhO8F/8PyBG91Y0Ur0VUkxdJU&#10;ejDq/ZF9JsHs25BdTeyv7xYKPQ4z8w2z2vSmFndqXWVZwWQcgSDOra64UHA67p4XIJxH1lhbJgUP&#10;crBZD55WGGvb8YHumS9EgLCLUUHpfRNL6fKSDLqxbYiDd7GtQR9kW0jdYhfgppYvUTSXBisOCyU2&#10;lJSUX7ObUZCmX2/79/PNf0bJ/LWobPJ92GZKjYb9dgnCU+//w3/tD61gNp3C75lwBO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6eUIxQAAANwAAAAPAAAAAAAAAAAAAAAA&#10;AJ8CAABkcnMvZG93bnJldi54bWxQSwUGAAAAAAQABAD3AAAAkQMAAAAA&#10;">
              <v:imagedata r:id="rId4" o:title=""/>
            </v:shape>
            <v:shape id="Picture 534" o:spid="_x0000_s1051" type="#_x0000_t75" style="position:absolute;left:7315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AfXzGAAAA3AAAAA8AAABkcnMvZG93bnJldi54bWxEj09rwkAUxO+C32F5gjfdWFsr0VUkpcU/&#10;9GBs74/sMwlm34bsqqmf3hUKHoeZ+Q0zX7amEhdqXGlZwWgYgSDOrC45V/Bz+BxMQTiPrLGyTAr+&#10;yMFy0e3MMdb2ynu6pD4XAcIuRgWF93UspcsKMuiGtiYO3tE2Bn2QTS51g9cAN5V8iaKJNFhyWCiw&#10;pqSg7JSejYLN5vtj9/V79tsombznpU1u+1WqVL/XrmYgPLX+Gf5vr7WCt/ErPM6EIyA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AB9fMYAAADcAAAADwAAAAAAAAAAAAAA&#10;AACfAgAAZHJzL2Rvd25yZXYueG1sUEsFBgAAAAAEAAQA9wAAAJIDAAAAAA==&#10;">
              <v:imagedata r:id="rId4" o:title=""/>
            </v:shape>
            <v:shape id="Picture 535" o:spid="_x0000_s1052" type="#_x0000_t75" style="position:absolute;left:7620;width:304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M2OfGAAAA3AAAAA8AAABkcnMvZG93bnJldi54bWxEj09rwkAUxO+FfoflFbzpphVtSbMRSVH8&#10;Qw9J9f7Iviah2bchu2rsp+8KQo/DzPyGSRaDacWZetdYVvA8iUAQl1Y3XCk4fK3GbyCcR9bYWiYF&#10;V3KwSB8fEoy1vXBO58JXIkDYxaig9r6LpXRlTQbdxHbEwfu2vUEfZF9J3eMlwE0rX6JoLg02HBZq&#10;7CirqfwpTkbBdvv5sV8fT34XZfPXqrHZb74slBo9Dct3EJ4G/x++tzdawWw6g9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0zY58YAAADcAAAADwAAAAAAAAAAAAAA&#10;AACfAgAAZHJzL2Rvd25yZXYueG1sUEsFBgAAAAAEAAQA9wAAAJIDAAAAAA==&#10;">
              <v:imagedata r:id="rId4" o:title=""/>
            </v:shape>
            <v:shape id="Picture 536" o:spid="_x0000_s1053" type="#_x0000_t75" style="position:absolute;left:7924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eRpDFAAAA3AAAAA8AAABkcnMvZG93bnJldi54bWxEj0FrwkAUhO8F/8PyBG91o9Io0VUkYqkt&#10;PRj1/sg+k2D2bciumvrr3UKhx2FmvmEWq87U4katqywrGA0jEMS51RUXCo6H7esMhPPIGmvLpOCH&#10;HKyWvZcFJtreeU+3zBciQNglqKD0vkmkdHlJBt3QNsTBO9vWoA+yLaRu8R7gppbjKIqlwYrDQokN&#10;pSXll+xqFOx235uv99PVf0ZpPC0qmz7260ypQb9bz0F46vx/+K/9oRW8TWL4PROO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nkaQxQAAANwAAAAPAAAAAAAAAAAAAAAA&#10;AJ8CAABkcnMvZG93bnJldi54bWxQSwUGAAAAAAQABAD3AAAAkQMAAAAA&#10;">
              <v:imagedata r:id="rId4" o:title=""/>
            </v:shape>
            <v:shape id="Picture 537" o:spid="_x0000_s1054" type="#_x0000_t75" style="position:absolute;left:8229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S4wvGAAAA3AAAAA8AAABkcnMvZG93bnJldi54bWxEj09rwkAUxO9Cv8PyCt500xa1pNmIpFT8&#10;Qw9J9f7Iviah2bchu2r003cLQo/DzPyGSZaDacWZetdYVvA0jUAQl1Y3XCk4fH1MXkE4j6yxtUwK&#10;ruRgmT6MEoy1vXBO58JXIkDYxaig9r6LpXRlTQbd1HbEwfu2vUEfZF9J3eMlwE0rn6NoLg02HBZq&#10;7CirqfwpTkbBdvv5vl8fT34XZfNF1djslq8KpcaPw+oNhKfB/4fv7Y1WMHtZwN+ZcAR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NLjC8YAAADcAAAADwAAAAAAAAAAAAAA&#10;AACfAgAAZHJzL2Rvd25yZXYueG1sUEsFBgAAAAAEAAQA9wAAAJIDAAAAAA==&#10;">
              <v:imagedata r:id="rId4" o:title=""/>
            </v:shape>
            <v:shape id="Picture 538" o:spid="_x0000_s1055" type="#_x0000_t75" style="position:absolute;left:8534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Nd3nCAAAA3AAAAA8AAABkcnMvZG93bnJldi54bWxET8uKwjAU3Qv+Q7iCO01nBh90jCIdRnzg&#10;wqr7S3OnLdPclCZq9evNQnB5OO/ZojWVuFLjSssKPoYRCOLM6pJzBafj72AKwnlkjZVlUnAnB4t5&#10;tzPDWNsbH+ia+lyEEHYxKii8r2MpXVaQQTe0NXHg/mxj0AfY5FI3eAvhppKfUTSWBksODQXWlBSU&#10;/acXo2Cz2f/sVueL30bJeJKXNnkclqlS/V67/AbhqfVv8cu91gpGX2FtOBOOgJ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TXd5wgAAANwAAAAPAAAAAAAAAAAAAAAAAJ8C&#10;AABkcnMvZG93bnJldi54bWxQSwUGAAAAAAQABAD3AAAAjgMAAAAA&#10;">
              <v:imagedata r:id="rId4" o:title=""/>
            </v:shape>
            <v:shape id="Picture 539" o:spid="_x0000_s1056" type="#_x0000_t75" style="position:absolute;left:8839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B0uLGAAAA3AAAAA8AAABkcnMvZG93bnJldi54bWxEj09rwkAUxO8Fv8PyCt7qppVqjdmIpLT4&#10;hx6M7f2RfSbB7NuQXTX107tCocdhZn7DJIveNOJMnastK3geRSCIC6trLhV87z+e3kA4j6yxsUwK&#10;fsnBIh08JBhre+EdnXNfigBhF6OCyvs2ltIVFRl0I9sSB+9gO4M+yK6UusNLgJtGvkTRRBqsOSxU&#10;2FJWUXHMT0bBev31vv38OflNlE2mZW2z626ZKzV87JdzEJ56/x/+a6+0gtfxDO5nwhGQ6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gHS4sYAAADcAAAADwAAAAAAAAAAAAAA&#10;AACfAgAAZHJzL2Rvd25yZXYueG1sUEsFBgAAAAAEAAQA9wAAAJIDAAAAAA==&#10;">
              <v:imagedata r:id="rId4" o:title=""/>
            </v:shape>
            <v:shape id="Picture 540" o:spid="_x0000_s1057" type="#_x0000_t75" style="position:absolute;left:9144;width:304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9CALCAAAA3AAAAA8AAABkcnMvZG93bnJldi54bWxET8uKwjAU3Qv+Q7iCO01nGB90jCIdRnzg&#10;wqr7S3OnLdPclCZq9evNQnB5OO/ZojWVuFLjSssKPoYRCOLM6pJzBafj72AKwnlkjZVlUnAnB4t5&#10;tzPDWNsbH+ia+lyEEHYxKii8r2MpXVaQQTe0NXHg/mxj0AfY5FI3eAvhppKfUTSWBksODQXWlBSU&#10;/acXo2Cz2f/sVueL30bJeJKXNnkclqlS/V67/AbhqfVv8cu91gpGX2F+OBOOgJ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PQgCwgAAANwAAAAPAAAAAAAAAAAAAAAAAJ8C&#10;AABkcnMvZG93bnJldi54bWxQSwUGAAAAAAQABAD3AAAAjgMAAAAA&#10;">
              <v:imagedata r:id="rId4" o:title=""/>
            </v:shape>
            <v:shape id="Picture 541" o:spid="_x0000_s1058" type="#_x0000_t75" style="position:absolute;left:9448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xrZnGAAAA3AAAAA8AAABkcnMvZG93bnJldi54bWxEj0FrwkAUhO9C/8PyCr3pxlJtSbMRiViq&#10;0kNSvT+yr0lo9m3Irhr767uC4HGYmW+YZDGYVpyod41lBdNJBIK4tLrhSsH+ez1+A+E8ssbWMim4&#10;kINF+jBKMNb2zDmdCl+JAGEXo4La+y6W0pU1GXQT2xEH78f2Bn2QfSV1j+cAN618jqK5NNhwWKix&#10;o6ym8rc4GgWbzddq93E4+m2UzV+rxmZ/+bJQ6ulxWL6D8DT4e/jW/tQKZi9TuJ4JR0Cm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HGtmcYAAADcAAAADwAAAAAAAAAAAAAA&#10;AACfAgAAZHJzL2Rvd25yZXYueG1sUEsFBgAAAAAEAAQA9wAAAJIDAAAAAA==&#10;">
              <v:imagedata r:id="rId4" o:title=""/>
            </v:shape>
            <v:shape id="Picture 542" o:spid="_x0000_s1059" type="#_x0000_t75" style="position:absolute;left:9753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jM+7FAAAA3AAAAA8AAABkcnMvZG93bnJldi54bWxEj0FrwkAUhO+C/2F5Qm91o1Qr0VUkpaWp&#10;9GDU+yP7TILZtyG7mthf3y0UPA4z8w2z2vSmFjdqXWVZwWQcgSDOra64UHA8vD8vQDiPrLG2TAru&#10;5GCzHg5WGGvb8Z5umS9EgLCLUUHpfRNL6fKSDLqxbYiDd7atQR9kW0jdYhfgppbTKJpLgxWHhRIb&#10;SkrKL9nVKEjT77fdx+nqv6Jk/lpUNvnZbzOlnkb9dgnCU+8f4f/2p1Ywe5nC35lwBO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ozPuxQAAANwAAAAPAAAAAAAAAAAAAAAA&#10;AJ8CAABkcnMvZG93bnJldi54bWxQSwUGAAAAAAQABAD3AAAAkQMAAAAA&#10;">
              <v:imagedata r:id="rId4" o:title=""/>
            </v:shape>
            <v:shape id="Picture 543" o:spid="_x0000_s1060" type="#_x0000_t75" style="position:absolute;left:10058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vlnXGAAAA3AAAAA8AAABkcnMvZG93bnJldi54bWxEj09rwkAUxO+C32F5gjfdWFsr0VUkpcU/&#10;9GBs74/sMwlm34bsqqmf3hUKHoeZ+Q0zX7amEhdqXGlZwWgYgSDOrC45V/Bz+BxMQTiPrLGyTAr+&#10;yMFy0e3MMdb2ynu6pD4XAcIuRgWF93UspcsKMuiGtiYO3tE2Bn2QTS51g9cAN5V8iaKJNFhyWCiw&#10;pqSg7JSejYLN5vtj9/V79tsombznpU1u+1WqVL/XrmYgPLX+Gf5vr7WCt9cxPM6EIyA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++WdcYAAADcAAAADwAAAAAAAAAAAAAA&#10;AACfAgAAZHJzL2Rvd25yZXYueG1sUEsFBgAAAAAEAAQA9wAAAJIDAAAAAA==&#10;">
              <v:imagedata r:id="rId4" o:title=""/>
            </v:shape>
            <v:shape id="Picture 544" o:spid="_x0000_s1061" type="#_x0000_t75" style="position:absolute;left:10363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GDgHFAAAA3AAAAA8AAABkcnMvZG93bnJldi54bWxEj0FrwkAUhO8F/8PyBG91Y1Er0VUkxdJU&#10;ejDq/ZF9JsHs25BdTeyv7xYKPQ4z8w2z2vSmFndqXWVZwWQcgSDOra64UHA67p4XIJxH1lhbJgUP&#10;crBZD55WGGvb8YHumS9EgLCLUUHpfRNL6fKSDLqxbYiDd7GtQR9kW0jdYhfgppYvUTSXBisOCyU2&#10;lJSUX7ObUZCmX2/79/PNf0bJ/LWobPJ92GZKjYb9dgnCU+//w3/tD61gNp3C75lwBO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Bg4BxQAAANwAAAAPAAAAAAAAAAAAAAAA&#10;AJ8CAABkcnMvZG93bnJldi54bWxQSwUGAAAAAAQABAD3AAAAkQMAAAAA&#10;">
              <v:imagedata r:id="rId4" o:title=""/>
            </v:shape>
            <v:shape id="Picture 545" o:spid="_x0000_s1062" type="#_x0000_t75" style="position:absolute;left:10668;width:304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Kq5rGAAAA3AAAAA8AAABkcnMvZG93bnJldi54bWxEj09rwkAUxO+FfoflFbzppkVtSbMRSVH8&#10;Qw9J9f7Iviah2bchu2rsp+8KQo/DzPyGSRaDacWZetdYVvA8iUAQl1Y3XCk4fK3GbyCcR9bYWiYF&#10;V3KwSB8fEoy1vXBO58JXIkDYxaig9r6LpXRlTQbdxHbEwfu2vUEfZF9J3eMlwE0rX6JoLg02HBZq&#10;7CirqfwpTkbBdvv5sV8fT34XZfPXqrHZb74slBo9Dct3EJ4G/x++tzdawWw6g9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0qrmsYAAADcAAAADwAAAAAAAAAAAAAA&#10;AACfAgAAZHJzL2Rvd25yZXYueG1sUEsFBgAAAAAEAAQA9wAAAJIDAAAAAA==&#10;">
              <v:imagedata r:id="rId4" o:title=""/>
            </v:shape>
            <v:shape id="Picture 546" o:spid="_x0000_s1063" type="#_x0000_t75" style="position:absolute;left:10972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YNe3FAAAA3AAAAA8AAABkcnMvZG93bnJldi54bWxEj0FrwkAUhO8F/8PyBG91o9go0VUkYqkt&#10;PRj1/sg+k2D2bciumvrr3UKhx2FmvmEWq87U4katqywrGA0jEMS51RUXCo6H7esMhPPIGmvLpOCH&#10;HKyWvZcFJtreeU+3zBciQNglqKD0vkmkdHlJBt3QNsTBO9vWoA+yLaRu8R7gppbjKIqlwYrDQokN&#10;pSXll+xqFOx235uv99PVf0ZpPC0qmz7260ypQb9bz0F46vx/+K/9oRW8TWL4PROO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mDXtxQAAANwAAAAPAAAAAAAAAAAAAAAA&#10;AJ8CAABkcnMvZG93bnJldi54bWxQSwUGAAAAAAQABAD3AAAAkQMAAAAA&#10;">
              <v:imagedata r:id="rId4" o:title=""/>
            </v:shape>
            <v:shape id="Picture 547" o:spid="_x0000_s1064" type="#_x0000_t75" style="position:absolute;left:11277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UkHbGAAAA3AAAAA8AAABkcnMvZG93bnJldi54bWxEj09rwkAUxO9Cv8PyCt5001K1pNmIpFT8&#10;Qw9J9f7Iviah2bchu2r003cLQo/DzPyGSZaDacWZetdYVvA0jUAQl1Y3XCk4fH1MXkE4j6yxtUwK&#10;ruRgmT6MEoy1vXBO58JXIkDYxaig9r6LpXRlTQbd1HbEwfu2vUEfZF9J3eMlwE0rn6NoLg02HBZq&#10;7CirqfwpTkbBdvv5vl8fT34XZfNF1djslq8KpcaPw+oNhKfB/4fv7Y1WMHtZwN+ZcAR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NSQdsYAAADcAAAADwAAAAAAAAAAAAAA&#10;AACfAgAAZHJzL2Rvd25yZXYueG1sUEsFBgAAAAAEAAQA9wAAAJIDAAAAAA==&#10;">
              <v:imagedata r:id="rId4" o:title=""/>
            </v:shape>
            <v:shape id="Picture 548" o:spid="_x0000_s1065" type="#_x0000_t75" style="position:absolute;left:11582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LBATCAAAA3AAAAA8AAABkcnMvZG93bnJldi54bWxET8uKwjAU3Qv+Q7iCO01nGB90jCIdRnzg&#10;wqr7S3OnLdPclCZq9evNQnB5OO/ZojWVuFLjSssKPoYRCOLM6pJzBafj72AKwnlkjZVlUnAnB4t5&#10;tzPDWNsbH+ia+lyEEHYxKii8r2MpXVaQQTe0NXHg/mxj0AfY5FI3eAvhppKfUTSWBksODQXWlBSU&#10;/acXo2Cz2f/sVueL30bJeJKXNnkclqlS/V67/AbhqfVv8cu91gpGX2FtOBOOgJ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SwQEwgAAANwAAAAPAAAAAAAAAAAAAAAAAJ8C&#10;AABkcnMvZG93bnJldi54bWxQSwUGAAAAAAQABAD3AAAAjgMAAAAA&#10;">
              <v:imagedata r:id="rId4" o:title=""/>
            </v:shape>
            <v:shape id="Picture 549" o:spid="_x0000_s1066" type="#_x0000_t75" style="position:absolute;left:11887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HoZ/GAAAA3AAAAA8AAABkcnMvZG93bnJldi54bWxEj09rwkAUxO8Fv8PyCt7qpsVqjdmIpLT4&#10;hx6M7f2RfSbB7NuQXTX107tCocdhZn7DJIveNOJMnastK3geRSCIC6trLhV87z+e3kA4j6yxsUwK&#10;fsnBIh08JBhre+EdnXNfigBhF6OCyvs2ltIVFRl0I9sSB+9gO4M+yK6UusNLgJtGvkTRRBqsOSxU&#10;2FJWUXHMT0bBev31vv38OflNlE2mZW2z626ZKzV87JdzEJ56/x/+a6+0gtfxDO5nwhGQ6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gehn8YAAADcAAAADwAAAAAAAAAAAAAA&#10;AACfAgAAZHJzL2Rvd25yZXYueG1sUEsFBgAAAAAEAAQA9wAAAJIDAAAAAA==&#10;">
              <v:imagedata r:id="rId4" o:title=""/>
            </v:shape>
            <v:shape id="Picture 550" o:spid="_x0000_s1067" type="#_x0000_t75" style="position:absolute;left:12192;width:304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knt/CAAAA3AAAAA8AAABkcnMvZG93bnJldi54bWxET8uKwjAU3QvzD+EOzE7TEXxQjSIVZVRc&#10;tOr+0lzbMs1NaaJ25uvNQnB5OO/5sjO1uFPrKssKvgcRCOLc6ooLBefTpj8F4TyyxtoyKfgjB8vF&#10;R2+OsbYPTume+UKEEHYxKii9b2IpXV6SQTewDXHgrrY16ANsC6lbfIRwU8thFI2lwYpDQ4kNJSXl&#10;v9nNKNjtjuvD9nLz+ygZT4rKJv/pKlPq67NbzUB46vxb/HL/aAWjUZgfzoQjI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5J7fwgAAANwAAAAPAAAAAAAAAAAAAAAAAJ8C&#10;AABkcnMvZG93bnJldi54bWxQSwUGAAAAAAQABAD3AAAAjgMAAAAA&#10;">
              <v:imagedata r:id="rId4" o:title=""/>
            </v:shape>
            <v:shape id="Picture 551" o:spid="_x0000_s1068" type="#_x0000_t75" style="position:absolute;left:12496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oO0TEAAAA3AAAAA8AAABkcnMvZG93bnJldi54bWxEj0GLwjAUhO/C/ofwBG+auqAu1SjSZUVX&#10;PNjV+6N5tsXmpTRRq7/eLAgeh5n5hpktWlOJKzWutKxgOIhAEGdWl5wrOPz99L9AOI+ssbJMCu7k&#10;YDH/6Mww1vbGe7qmPhcBwi5GBYX3dSylywoy6Aa2Jg7eyTYGfZBNLnWDtwA3lfyMorE0WHJYKLCm&#10;pKDsnF6Mgs1m971dHS/+N0rGk7y0yWO/TJXqddvlFISn1r/Dr/ZaKxiNhvB/JhwBOX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oO0TEAAAA3AAAAA8AAAAAAAAAAAAAAAAA&#10;nwIAAGRycy9kb3ducmV2LnhtbFBLBQYAAAAABAAEAPcAAACQAwAAAAA=&#10;">
              <v:imagedata r:id="rId4" o:title=""/>
            </v:shape>
            <v:shape id="Picture 552" o:spid="_x0000_s1069" type="#_x0000_t75" style="position:absolute;left:12801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6pTPFAAAA3AAAAA8AAABkcnMvZG93bnJldi54bWxEj0+LwjAUxO/CfofwFrxpquAfqlGky8q6&#10;4sGq90fzbIvNS2midv30ZkHwOMzMb5j5sjWVuFHjSssKBv0IBHFmdcm5guPhuzcF4TyyxsoyKfgj&#10;B8vFR2eOsbZ33tMt9bkIEHYxKii8r2MpXVaQQde3NXHwzrYx6INscqkbvAe4qeQwisbSYMlhocCa&#10;koKyS3o1Cjab3dd2fbr63ygZT/LSJo/9KlWq+9muZiA8tf4dfrV/tILRaAj/Z8IRkI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eqUzxQAAANwAAAAPAAAAAAAAAAAAAAAA&#10;AJ8CAABkcnMvZG93bnJldi54bWxQSwUGAAAAAAQABAD3AAAAkQMAAAAA&#10;">
              <v:imagedata r:id="rId4" o:title=""/>
            </v:shape>
            <v:shape id="Picture 553" o:spid="_x0000_s1070" type="#_x0000_t75" style="position:absolute;left:13106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2AKjGAAAA3AAAAA8AAABkcnMvZG93bnJldi54bWxEj09rwkAUxO+FfoflFbzpphVtSbMRSVH8&#10;Qw9J9f7Iviah2bchu2rsp+8KQo/DzPyGSRaDacWZetdYVvA8iUAQl1Y3XCk4fK3GbyCcR9bYWiYF&#10;V3KwSB8fEoy1vXBO58JXIkDYxaig9r6LpXRlTQbdxHbEwfu2vUEfZF9J3eMlwE0rX6JoLg02HBZq&#10;7CirqfwpTkbBdvv5sV8fT34XZfPXqrHZb74slBo9Dct3EJ4G/x++tzdawWw2hd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jYAqMYAAADcAAAADwAAAAAAAAAAAAAA&#10;AACfAgAAZHJzL2Rvd25yZXYueG1sUEsFBgAAAAAEAAQA9wAAAJIDAAAAAA==&#10;">
              <v:imagedata r:id="rId4" o:title=""/>
            </v:shape>
            <v:shape id="Picture 554" o:spid="_x0000_s1071" type="#_x0000_t75" style="position:absolute;left:13411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fmNzGAAAA3AAAAA8AAABkcnMvZG93bnJldi54bWxEj09rwkAUxO+FfoflFbzppkVtSbMRSVH8&#10;Qw9J9f7Iviah2bchu2rsp+8KQo/DzPyGSRaDacWZetdYVvA8iUAQl1Y3XCk4fK3GbyCcR9bYWiYF&#10;V3KwSB8fEoy1vXBO58JXIkDYxaig9r6LpXRlTQbdxHbEwfu2vUEfZF9J3eMlwE0rX6JoLg02HBZq&#10;7CirqfwpTkbBdvv5sV8fT34XZfPXqrHZb74slBo9Dct3EJ4G/x++tzdawWw2hd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+Y3MYAAADcAAAADwAAAAAAAAAAAAAA&#10;AACfAgAAZHJzL2Rvd25yZXYueG1sUEsFBgAAAAAEAAQA9wAAAJIDAAAAAA==&#10;">
              <v:imagedata r:id="rId4" o:title=""/>
            </v:shape>
            <v:shape id="Picture 555" o:spid="_x0000_s1072" type="#_x0000_t75" style="position:absolute;left:13716;width:304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TPUfEAAAA3AAAAA8AAABkcnMvZG93bnJldi54bWxEj0FrwkAUhO8F/8PyBG+6UYgt0VUkolRL&#10;D0a9P7LPJJh9G7Krpv31XUHocZiZb5j5sjO1uFPrKssKxqMIBHFudcWFgtNxM/wA4TyyxtoyKfgh&#10;B8tF722OibYPPtA984UIEHYJKii9bxIpXV6SQTeyDXHwLrY16INsC6lbfAS4qeUkiqbSYMVhocSG&#10;0pLya3YzCna77/XX9nzz+yidvheVTX8Pq0ypQb9bzUB46vx/+NX+1AriOIbnmXAE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6TPUfEAAAA3AAAAA8AAAAAAAAAAAAAAAAA&#10;nwIAAGRycy9kb3ducmV2LnhtbFBLBQYAAAAABAAEAPcAAACQAwAAAAA=&#10;">
              <v:imagedata r:id="rId4" o:title=""/>
            </v:shape>
            <v:shape id="Picture 556" o:spid="_x0000_s1073" type="#_x0000_t75" style="position:absolute;left:14020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BozDFAAAA3AAAAA8AAABkcnMvZG93bnJldi54bWxEj0FrwkAUhO+F/oflFbzVTQtGiW6CpFS0&#10;4sGo90f2mQSzb0N21dhf3y0Uehxm5htmkQ2mFTfqXWNZwds4AkFcWt1wpeB4+HydgXAeWWNrmRQ8&#10;yEGWPj8tMNH2znu6Fb4SAcIuQQW1910ipStrMujGtiMO3tn2Bn2QfSV1j/cAN618j6JYGmw4LNTY&#10;UV5TeSmuRsFms/vYrk5X/xXl8bRqbP69XxZKjV6G5RyEp8H/h//aa61gMonh90w4AjL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QaMwxQAAANwAAAAPAAAAAAAAAAAAAAAA&#10;AJ8CAABkcnMvZG93bnJldi54bWxQSwUGAAAAAAQABAD3AAAAkQMAAAAA&#10;">
              <v:imagedata r:id="rId4" o:title=""/>
            </v:shape>
            <v:shape id="Picture 557" o:spid="_x0000_s1074" type="#_x0000_t75" style="position:absolute;left:14325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NBqvFAAAA3AAAAA8AAABkcnMvZG93bnJldi54bWxEj0+LwjAUxO8LfofwBG+aKviHahSp7KIu&#10;Hqx6fzTPtti8lCZqdz+9WRD2OMzMb5jFqjWVeFDjSssKhoMIBHFmdcm5gvPpsz8D4TyyxsoyKfgh&#10;B6tl52OBsbZPPtIj9bkIEHYxKii8r2MpXVaQQTewNXHwrrYx6INscqkbfAa4qeQoiibSYMlhocCa&#10;koKyW3o3Cna7w+b763L3+yiZTPPSJr/HdapUr9uu5yA8tf4//G5vtYLxeAp/Z8IRkMs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DQarxQAAANwAAAAPAAAAAAAAAAAAAAAA&#10;AJ8CAABkcnMvZG93bnJldi54bWxQSwUGAAAAAAQABAD3AAAAkQMAAAAA&#10;">
              <v:imagedata r:id="rId4" o:title=""/>
            </v:shape>
            <v:shape id="Picture 558" o:spid="_x0000_s1075" type="#_x0000_t75" style="position:absolute;left:14630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SktnCAAAA3AAAAA8AAABkcnMvZG93bnJldi54bWxET8uKwjAU3QvzD+EOzE7TEXxQjSIVZVRc&#10;tOr+0lzbMs1NaaJ25uvNQnB5OO/5sjO1uFPrKssKvgcRCOLc6ooLBefTpj8F4TyyxtoyKfgjB8vF&#10;R2+OsbYPTume+UKEEHYxKii9b2IpXV6SQTewDXHgrrY16ANsC6lbfIRwU8thFI2lwYpDQ4kNJSXl&#10;v9nNKNjtjuvD9nLz+ygZT4rKJv/pKlPq67NbzUB46vxb/HL/aAWjUVgbzoQjI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kpLZwgAAANwAAAAPAAAAAAAAAAAAAAAAAJ8C&#10;AABkcnMvZG93bnJldi54bWxQSwUGAAAAAAQABAD3AAAAjgMAAAAA&#10;">
              <v:imagedata r:id="rId4" o:title=""/>
            </v:shape>
            <v:shape id="Picture 559" o:spid="_x0000_s1076" type="#_x0000_t75" style="position:absolute;left:14935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eN0LGAAAA3AAAAA8AAABkcnMvZG93bnJldi54bWxEj09rwkAUxO+FfoflFbzppoLWpq4iEcU/&#10;eEiq90f2NQnNvg3ZVaOf3i0IPQ4z8xtmOu9MLS7UusqygvdBBII4t7riQsHxe9WfgHAeWWNtmRTc&#10;yMF89voyxVjbK6d0yXwhAoRdjApK75tYSpeXZNANbEMcvB/bGvRBtoXULV4D3NRyGEVjabDisFBi&#10;Q0lJ+W92Ngq228Nyvz6d/S5Kxh9FZZN7usiU6r11iy8Qnjr/H362N1rBaPQJf2fCEZC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943QsYAAADcAAAADwAAAAAAAAAAAAAA&#10;AACfAgAAZHJzL2Rvd25yZXYueG1sUEsFBgAAAAAEAAQA9wAAAJIDAAAAAA==&#10;">
              <v:imagedata r:id="rId4" o:title=""/>
            </v:shape>
            <v:shape id="Picture 560" o:spid="_x0000_s1077" type="#_x0000_t75" style="position:absolute;left:15240;width:307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IVGLBAAAA3AAAAA8AAABkcnMvZG93bnJldi54bWxET02LwjAQvQv+hzCCN01dsErXKFJZ0RUP&#10;Vvc+NLNt2WZSmqjVX785CB4f73ux6kwtbtS6yrKCyTgCQZxbXXGh4HL+Gs1BOI+ssbZMCh7kYLXs&#10;9xaYaHvnE90yX4gQwi5BBaX3TSKly0sy6Ma2IQ7cr20N+gDbQuoW7yHc1PIjimJpsOLQUGJDaUn5&#10;X3Y1Cvb74+aw/bn67yiNZ0Vl0+dpnSk1HHTrTxCeOv8Wv9w7rWAah/nhTDgC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CIVGLBAAAA3AAAAA8AAAAAAAAAAAAAAAAAnwIA&#10;AGRycy9kb3ducmV2LnhtbFBLBQYAAAAABAAEAPcAAACNAwAAAAA=&#10;">
              <v:imagedata r:id="rId4" o:title=""/>
            </v:shape>
            <v:shape id="Picture 561" o:spid="_x0000_s1078" type="#_x0000_t75" style="position:absolute;left:15548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E8fnEAAAA3AAAAA8AAABkcnMvZG93bnJldi54bWxEj0FrwkAUhO8F/8PyBG+6UTAt0VUk0lIt&#10;PRj1/sg+k2D2bciumvrrXUHocZiZb5j5sjO1uFLrKssKxqMIBHFudcWFgsP+c/gBwnlkjbVlUvBH&#10;DpaL3tscE21vvKNr5gsRIOwSVFB63yRSurwkg25kG+LgnWxr0AfZFlK3eAtwU8tJFMXSYMVhocSG&#10;0pLyc3YxCjab3/XP1/Hit1EavxeVTe+7VabUoN+tZiA8df4//Gp/awXTeAzPM+EI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/E8fnEAAAA3AAAAA8AAAAAAAAAAAAAAAAA&#10;nwIAAGRycy9kb3ducmV2LnhtbFBLBQYAAAAABAAEAPcAAACQAwAAAAA=&#10;">
              <v:imagedata r:id="rId4" o:title=""/>
            </v:shape>
            <v:shape id="Picture 562" o:spid="_x0000_s1079" type="#_x0000_t75" style="position:absolute;left:15853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Wb47EAAAA3AAAAA8AAABkcnMvZG93bnJldi54bWxEj0FrwkAUhO8F/8PyBG91o2BaoqtIpEUt&#10;PRj1/sg+k2D2bciuGv31rlDocZiZb5jZojO1uFLrKssKRsMIBHFudcWFgsP+6/0ThPPIGmvLpOBO&#10;Dhbz3tsME21vvKNr5gsRIOwSVFB63yRSurwkg25oG+LgnWxr0AfZFlK3eAtwU8txFMXSYMVhocSG&#10;0pLyc3YxCjab39XP9/Hit1EafxSVTR+7ZabUoN8tpyA8df4//NdeawWTeAyvM+EIyP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Wb47EAAAA3AAAAA8AAAAAAAAAAAAAAAAA&#10;nwIAAGRycy9kb3ducmV2LnhtbFBLBQYAAAAABAAEAPcAAACQAwAAAAA=&#10;">
              <v:imagedata r:id="rId4" o:title=""/>
            </v:shape>
            <v:shape id="Picture 563" o:spid="_x0000_s1080" type="#_x0000_t75" style="position:absolute;left:16158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ayhXFAAAA3AAAAA8AAABkcnMvZG93bnJldi54bWxEj0FrwkAUhO8F/8PyBG91o9Io0VUkYqkt&#10;PRj1/sg+k2D2bciumvrr3UKhx2FmvmEWq87U4katqywrGA0jEMS51RUXCo6H7esMhPPIGmvLpOCH&#10;HKyWvZcFJtreeU+3zBciQNglqKD0vkmkdHlJBt3QNsTBO9vWoA+yLaRu8R7gppbjKIqlwYrDQokN&#10;pSXll+xqFOx235uv99PVf0ZpPC0qmz7260ypQb9bz0F46vx/+K/9oRW8xRP4PROO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WsoVxQAAANwAAAAPAAAAAAAAAAAAAAAA&#10;AJ8CAABkcnMvZG93bnJldi54bWxQSwUGAAAAAAQABAD3AAAAkQMAAAAA&#10;">
              <v:imagedata r:id="rId4" o:title=""/>
            </v:shape>
            <v:shape id="Picture 564" o:spid="_x0000_s1081" type="#_x0000_t75" style="position:absolute;left:16463;width:304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zUmHFAAAA3AAAAA8AAABkcnMvZG93bnJldi54bWxEj0FrwkAUhO8F/8PyBG91o9go0VUkYqkt&#10;PRj1/sg+k2D2bciumvrr3UKhx2FmvmEWq87U4katqywrGA0jEMS51RUXCo6H7esMhPPIGmvLpOCH&#10;HKyWvZcFJtreeU+3zBciQNglqKD0vkmkdHlJBt3QNsTBO9vWoA+yLaRu8R7gppbjKIqlwYrDQokN&#10;pSXll+xqFOx235uv99PVf0ZpPC0qmz7260ypQb9bz0F46vx/+K/9oRW8xRP4PROO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s1JhxQAAANwAAAAPAAAAAAAAAAAAAAAA&#10;AJ8CAABkcnMvZG93bnJldi54bWxQSwUGAAAAAAQABAD3AAAAkQMAAAAA&#10;">
              <v:imagedata r:id="rId4" o:title=""/>
            </v:shape>
            <v:shape id="Picture 565" o:spid="_x0000_s1082" type="#_x0000_t75" style="position:absolute;left:16767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/9/rFAAAA3AAAAA8AAABkcnMvZG93bnJldi54bWxEj0FrwkAUhO+F/oflFbzVTQtGiW6CpFS0&#10;4sGo90f2mQSzb0N21dhf3y0Uehxm5htmkQ2mFTfqXWNZwds4AkFcWt1wpeB4+HydgXAeWWNrmRQ8&#10;yEGWPj8tMNH2znu6Fb4SAcIuQQW1910ipStrMujGtiMO3tn2Bn2QfSV1j/cAN618j6JYGmw4LNTY&#10;UV5TeSmuRsFms/vYrk5X/xXl8bRqbP69XxZKjV6G5RyEp8H/h//aa61gEk/g90w4AjL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//f6xQAAANwAAAAPAAAAAAAAAAAAAAAA&#10;AJ8CAABkcnMvZG93bnJldi54bWxQSwUGAAAAAAQABAD3AAAAkQMAAAAA&#10;">
              <v:imagedata r:id="rId4" o:title=""/>
            </v:shape>
            <v:shape id="Picture 566" o:spid="_x0000_s1083" type="#_x0000_t75" style="position:absolute;left:17072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taY3FAAAA3AAAAA8AAABkcnMvZG93bnJldi54bWxEj0FrwkAUhO9C/8PyCr3ppoXGEt0ESVGq&#10;4iFpe39kn0lo9m3Irpr213cFweMwM98wy2w0nTjT4FrLCp5nEQjiyuqWawVfn+vpGwjnkTV2lknB&#10;LznI0ofJEhNtL1zQufS1CBB2CSpovO8TKV3VkEE3sz1x8I52MOiDHGqpB7wEuOnkSxTF0mDLYaHB&#10;nvKGqp/yZBRst4f3/eb75HdRHs/r1uZ/xapU6ulxXC1AeBr9PXxrf2gFr3EM1zPhCMj0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LWmNxQAAANwAAAAPAAAAAAAAAAAAAAAA&#10;AJ8CAABkcnMvZG93bnJldi54bWxQSwUGAAAAAAQABAD3AAAAkQMAAAAA&#10;">
              <v:imagedata r:id="rId4" o:title=""/>
            </v:shape>
            <v:shape id="Picture 567" o:spid="_x0000_s1084" type="#_x0000_t75" style="position:absolute;left:17377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hzBbFAAAA3AAAAA8AAABkcnMvZG93bnJldi54bWxEj0FrwkAUhO+F/oflFbzppoVGiW6CpLRo&#10;iwej3h/ZZxLMvg3ZVaO/vlsQehxm5htmkQ2mFRfqXWNZweskAkFcWt1wpWC/+xzPQDiPrLG1TApu&#10;5CBLn58WmGh75S1dCl+JAGGXoILa+y6R0pU1GXQT2xEH72h7gz7IvpK6x2uAm1a+RVEsDTYcFmrs&#10;KK+pPBVno2C93nz8fB3O/jvK42nV2Py+XRZKjV6G5RyEp8H/hx/tlVbwHk/h70w4Aj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YcwWxQAAANwAAAAPAAAAAAAAAAAAAAAA&#10;AJ8CAABkcnMvZG93bnJldi54bWxQSwUGAAAAAAQABAD3AAAAkQMAAAAA&#10;">
              <v:imagedata r:id="rId4" o:title=""/>
            </v:shape>
            <v:shape id="Picture 568" o:spid="_x0000_s1085" type="#_x0000_t75" style="position:absolute;left:17682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+WGTBAAAA3AAAAA8AAABkcnMvZG93bnJldi54bWxET02LwjAQvQv+hzCCN01dsErXKFJZ0RUP&#10;Vvc+NLNt2WZSmqjVX785CB4f73ux6kwtbtS6yrKCyTgCQZxbXXGh4HL+Gs1BOI+ssbZMCh7kYLXs&#10;9xaYaHvnE90yX4gQwi5BBaX3TSKly0sy6Ma2IQ7cr20N+gDbQuoW7yHc1PIjimJpsOLQUGJDaUn5&#10;X3Y1Cvb74+aw/bn67yiNZ0Vl0+dpnSk1HHTrTxCeOv8Wv9w7rWAah7XhTDgC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7+WGTBAAAA3AAAAA8AAAAAAAAAAAAAAAAAnwIA&#10;AGRycy9kb3ducmV2LnhtbFBLBQYAAAAABAAEAPcAAACNAwAAAAA=&#10;">
              <v:imagedata r:id="rId4" o:title=""/>
            </v:shape>
            <v:shape id="Picture 569" o:spid="_x0000_s1086" type="#_x0000_t75" style="position:absolute;left:17987;width:304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y/f/FAAAA3AAAAA8AAABkcnMvZG93bnJldi54bWxEj0FrwkAUhO8F/8PyBG91o2Cq0VUkYqmW&#10;Hox6f2SfSTD7NmRXTfvr3UKhx2FmvmEWq87U4k6tqywrGA0jEMS51RUXCk7H7esUhPPIGmvLpOCb&#10;HKyWvZcFJto++ED3zBciQNglqKD0vkmkdHlJBt3QNsTBu9jWoA+yLaRu8RHgppbjKIqlwYrDQokN&#10;pSXl1+xmFOx2X5vP9/PN76M0fisqm/4c1plSg363noPw1Pn/8F/7QyuYxDP4PROO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sv3/xQAAANwAAAAPAAAAAAAAAAAAAAAA&#10;AJ8CAABkcnMvZG93bnJldi54bWxQSwUGAAAAAAQABAD3AAAAkQMAAAAA&#10;">
              <v:imagedata r:id="rId4" o:title=""/>
            </v:shape>
            <v:shape id="Picture 570" o:spid="_x0000_s1087" type="#_x0000_t75" style="position:absolute;left:18291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Rwr/DAAAA3AAAAA8AAABkcnMvZG93bnJldi54bWxET01rwkAQvRf8D8sI3pqNglHSrCKRFtPi&#10;wdjeh+w0CWZnQ3bV2F/fPRR6fLzvbDuaTtxocK1lBfMoBkFcWd1yreDz/Pq8BuE8ssbOMil4kIPt&#10;ZvKUYartnU90K30tQgi7FBU03veplK5qyKCLbE8cuG87GPQBDrXUA95DuOnkIo4TabDl0NBgT3lD&#10;1aW8GgVFcdx/vH1d/XucJ6u6tfnPaVcqNZuOuxcQnkb/L/5zH7SC5SrMD2fCEZ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VHCv8MAAADcAAAADwAAAAAAAAAAAAAAAACf&#10;AgAAZHJzL2Rvd25yZXYueG1sUEsFBgAAAAAEAAQA9wAAAI8DAAAAAA==&#10;">
              <v:imagedata r:id="rId4" o:title=""/>
            </v:shape>
            <v:shape id="Picture 571" o:spid="_x0000_s1088" type="#_x0000_t75" style="position:absolute;left:18596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dZyTEAAAA3AAAAA8AAABkcnMvZG93bnJldi54bWxEj0GLwjAUhO/C/ofwBG+aKqwu1SjSxUVX&#10;PNjV+6N5tsXmpTRRq79+Iwgeh5n5hpktWlOJKzWutKxgOIhAEGdWl5wrOPyt+l8gnEfWWFkmBXdy&#10;sJh/dGYYa3vjPV1Tn4sAYRejgsL7OpbSZQUZdANbEwfvZBuDPsgml7rBW4CbSo6iaCwNlhwWCqwp&#10;KSg7pxejYLPZfW9/jhf/GyXjSV7a5LFfpkr1uu1yCsJT69/hV3utFXxOhvA8E46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dZyTEAAAA3AAAAA8AAAAAAAAAAAAAAAAA&#10;nwIAAGRycy9kb3ducmV2LnhtbFBLBQYAAAAABAAEAPcAAACQAwAAAAA=&#10;">
              <v:imagedata r:id="rId4" o:title=""/>
            </v:shape>
            <v:shape id="Picture 572" o:spid="_x0000_s1089" type="#_x0000_t75" style="position:absolute;left:18901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P+VPEAAAA3AAAAA8AAABkcnMvZG93bnJldi54bWxEj0GLwjAUhO8L/ofwhL1pqrAq1ShScVld&#10;PFj1/miebbF5KU3U6q83C8Ieh5n5hpktWlOJGzWutKxg0I9AEGdWl5wrOB7WvQkI55E1VpZJwYMc&#10;LOadjxnG2t55T7fU5yJA2MWooPC+jqV0WUEGXd/WxME728agD7LJpW7wHuCmksMoGkmDJYeFAmtK&#10;Csou6dUo2Gx2q9/v09Vvo2Q0zkubPPfLVKnPbrucgvDU+v/wu/2jFXyNh/B3JhwBOX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P+VPEAAAA3AAAAA8AAAAAAAAAAAAAAAAA&#10;nwIAAGRycy9kb3ducmV2LnhtbFBLBQYAAAAABAAEAPcAAACQAwAAAAA=&#10;">
              <v:imagedata r:id="rId4" o:title=""/>
            </v:shape>
            <v:shape id="Picture 573" o:spid="_x0000_s1090" type="#_x0000_t75" style="position:absolute;left:19206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DXMjGAAAA3AAAAA8AAABkcnMvZG93bnJldi54bWxEj09rwkAUxO9Cv8PyCt500xa1pNmIpFT8&#10;Qw9J9f7Iviah2bchu2r003cLQo/DzPyGSZaDacWZetdYVvA0jUAQl1Y3XCk4fH1MXkE4j6yxtUwK&#10;ruRgmT6MEoy1vXBO58JXIkDYxaig9r6LpXRlTQbd1HbEwfu2vUEfZF9J3eMlwE0rn6NoLg02HBZq&#10;7CirqfwpTkbBdvv5vl8fT34XZfNF1djslq8KpcaPw+oNhKfB/4fv7Y1WMFu8wN+ZcAR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YNcyMYAAADcAAAADwAAAAAAAAAAAAAA&#10;AACfAgAAZHJzL2Rvd25yZXYueG1sUEsFBgAAAAAEAAQA9wAAAJIDAAAAAA==&#10;">
              <v:imagedata r:id="rId4" o:title=""/>
            </v:shape>
            <v:shape id="Picture 574" o:spid="_x0000_s1091" type="#_x0000_t75" style="position:absolute;left:19511;width:304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qxLzGAAAA3AAAAA8AAABkcnMvZG93bnJldi54bWxEj09rwkAUxO9Cv8PyCt5001K1pNmIpFT8&#10;Qw9J9f7Iviah2bchu2r003cLQo/DzPyGSZaDacWZetdYVvA0jUAQl1Y3XCk4fH1MXkE4j6yxtUwK&#10;ruRgmT6MEoy1vXBO58JXIkDYxaig9r6LpXRlTQbd1HbEwfu2vUEfZF9J3eMlwE0rn6NoLg02HBZq&#10;7CirqfwpTkbBdvv5vl8fT34XZfNF1djslq8KpcaPw+oNhKfB/4fv7Y1WMFu8wN+ZcAR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mrEvMYAAADcAAAADwAAAAAAAAAAAAAA&#10;AACfAgAAZHJzL2Rvd25yZXYueG1sUEsFBgAAAAAEAAQA9wAAAJIDAAAAAA==&#10;">
              <v:imagedata r:id="rId4" o:title=""/>
            </v:shape>
            <v:shape id="Picture 575" o:spid="_x0000_s1092" type="#_x0000_t75" style="position:absolute;left:19815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YSfFAAAA3AAAAA8AAABkcnMvZG93bnJldi54bWxEj0+LwjAUxO8LfofwBG+aKviHahSp7KIu&#10;Hqx6fzTPtti8lCZqdz+9WRD2OMzMb5jFqjWVeFDjSssKhoMIBHFmdcm5gvPpsz8D4TyyxsoyKfgh&#10;B6tl52OBsbZPPtIj9bkIEHYxKii8r2MpXVaQQTewNXHwrrYx6INscqkbfAa4qeQoiibSYMlhocCa&#10;koKyW3o3Cna7w+b763L3+yiZTPPSJr/HdapUr9uu5yA8tf4//G5vtYLxdAx/Z8IRkMs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JmEnxQAAANwAAAAPAAAAAAAAAAAAAAAA&#10;AJ8CAABkcnMvZG93bnJldi54bWxQSwUGAAAAAAQABAD3AAAAkQMAAAAA&#10;">
              <v:imagedata r:id="rId4" o:title=""/>
            </v:shape>
            <v:shape id="Picture 576" o:spid="_x0000_s1093" type="#_x0000_t75" style="position:absolute;left:20120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0/1DFAAAA3AAAAA8AAABkcnMvZG93bnJldi54bWxEj0FrwkAUhO+F/oflFbzppoVGiW6CpLRo&#10;iwej3h/ZZxLMvg3ZVaO/vlsQehxm5htmkQ2mFRfqXWNZweskAkFcWt1wpWC/+xzPQDiPrLG1TApu&#10;5CBLn58WmGh75S1dCl+JAGGXoILa+y6R0pU1GXQT2xEH72h7gz7IvpK6x2uAm1a+RVEsDTYcFmrs&#10;KK+pPBVno2C93nz8fB3O/jvK42nV2Py+XRZKjV6G5RyEp8H/hx/tlVbwPo3h70w4Aj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9P9QxQAAANwAAAAPAAAAAAAAAAAAAAAA&#10;AJ8CAABkcnMvZG93bnJldi54bWxQSwUGAAAAAAQABAD3AAAAkQMAAAAA&#10;">
              <v:imagedata r:id="rId4" o:title=""/>
            </v:shape>
            <v:shape id="Picture 577" o:spid="_x0000_s1094" type="#_x0000_t75" style="position:absolute;left:20425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4WsvFAAAA3AAAAA8AAABkcnMvZG93bnJldi54bWxEj0FrwkAUhO+F/oflFbzppoUaiW6CpLRo&#10;iwej3h/ZZxLMvg3ZVaO/vlsQehxm5htmkQ2mFRfqXWNZweskAkFcWt1wpWC/+xzPQDiPrLG1TApu&#10;5CBLn58WmGh75S1dCl+JAGGXoILa+y6R0pU1GXQT2xEH72h7gz7IvpK6x2uAm1a+RdFUGmw4LNTY&#10;UV5TeSrORsF6vfn4+Tqc/XeUT+Oqsfl9uyyUGr0MyzkIT4P/Dz/aK63gPY7h70w4Aj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uFrLxQAAANwAAAAPAAAAAAAAAAAAAAAA&#10;AJ8CAABkcnMvZG93bnJldi54bWxQSwUGAAAAAAQABAD3AAAAkQMAAAAA&#10;">
              <v:imagedata r:id="rId4" o:title=""/>
            </v:shape>
            <v:shape id="Picture 578" o:spid="_x0000_s1095" type="#_x0000_t75" style="position:absolute;left:20730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nzrnDAAAA3AAAAA8AAABkcnMvZG93bnJldi54bWxET01rwkAQvRf8D8sI3pqNglHSrCKRFtPi&#10;wdjeh+w0CWZnQ3bV2F/fPRR6fLzvbDuaTtxocK1lBfMoBkFcWd1yreDz/Pq8BuE8ssbOMil4kIPt&#10;ZvKUYartnU90K30tQgi7FBU03veplK5qyKCLbE8cuG87GPQBDrXUA95DuOnkIo4TabDl0NBgT3lD&#10;1aW8GgVFcdx/vH1d/XucJ6u6tfnPaVcqNZuOuxcQnkb/L/5zH7SC5SqsDWfCEZ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yfOucMAAADcAAAADwAAAAAAAAAAAAAAAACf&#10;AgAAZHJzL2Rvd25yZXYueG1sUEsFBgAAAAAEAAQA9wAAAI8DAAAAAA==&#10;">
              <v:imagedata r:id="rId4" o:title=""/>
            </v:shape>
            <v:shape id="Picture 579" o:spid="_x0000_s1096" type="#_x0000_t75" style="position:absolute;left:21035;width:304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rayLGAAAA3AAAAA8AAABkcnMvZG93bnJldi54bWxEj09rwkAUxO+FfoflFbzppgW1TbMRSVH8&#10;Qw9J9f7Iviah2bchu2rsp+8KQo/DzPyGSRaDacWZetdYVvA8iUAQl1Y3XCk4fK3GryCcR9bYWiYF&#10;V3KwSB8fEoy1vXBO58JXIkDYxaig9r6LpXRlTQbdxHbEwfu2vUEfZF9J3eMlwE0rX6JoJg02HBZq&#10;7CirqfwpTkbBdvv5sV8fT34XZbN51djsN18WSo2ehuU7CE+D/w/f2xutYDp/g9uZcARk+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GtrIsYAAADcAAAADwAAAAAAAAAAAAAA&#10;AACfAgAAZHJzL2Rvd25yZXYueG1sUEsFBgAAAAAEAAQA9wAAAJIDAAAAAA==&#10;">
              <v:imagedata r:id="rId4" o:title=""/>
            </v:shape>
            <v:shape id="Picture 580" o:spid="_x0000_s1097" type="#_x0000_t75" style="position:absolute;left:21339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EspjDAAAA3AAAAA8AAABkcnMvZG93bnJldi54bWxET01rwkAQvRf8D8sI3pqNgqmkWUUiLabF&#10;g7G9D9lpEszOhuyqsb++eyh4fLzvbDOaTlxpcK1lBfMoBkFcWd1yreDr9Pa8AuE8ssbOMim4k4PN&#10;evKUYartjY90LX0tQgi7FBU03veplK5qyKCLbE8cuB87GPQBDrXUA95CuOnkIo4TabDl0NBgT3lD&#10;1bm8GAVFcdh9vn9f/EecJy91a/Pf47ZUajYdt68gPI3+If5377WC5SrMD2fCEZ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ISymMMAAADcAAAADwAAAAAAAAAAAAAAAACf&#10;AgAAZHJzL2Rvd25yZXYueG1sUEsFBgAAAAAEAAQA9wAAAI8DAAAAAA==&#10;">
              <v:imagedata r:id="rId4" o:title=""/>
            </v:shape>
            <v:shape id="Picture 581" o:spid="_x0000_s1098" type="#_x0000_t75" style="position:absolute;left:21644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IFwPEAAAA3AAAAA8AAABkcnMvZG93bnJldi54bWxEj0GLwjAUhO/C/ofwBG+aKqxKNYp0cdGV&#10;PdjV+6N5tsXmpTRRq79+Iwgeh5n5hpkvW1OJKzWutKxgOIhAEGdWl5wrOPyt+1MQziNrrCyTgjs5&#10;WC4+OnOMtb3xnq6pz0WAsItRQeF9HUvpsoIMuoGtiYN3so1BH2STS93gLcBNJUdRNJYGSw4LBdaU&#10;FJSd04tRsN3+fu2+jxf/EyXjSV7a5LFfpUr1uu1qBsJT69/hV3ujFXxOh/A8E4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/IFwPEAAAA3AAAAA8AAAAAAAAAAAAAAAAA&#10;nwIAAGRycy9kb3ducmV2LnhtbFBLBQYAAAAABAAEAPcAAACQAwAAAAA=&#10;">
              <v:imagedata r:id="rId4" o:title=""/>
            </v:shape>
            <v:shape id="Picture 582" o:spid="_x0000_s1099" type="#_x0000_t75" style="position:absolute;left:21949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aiXTEAAAA3AAAAA8AAABkcnMvZG93bnJldi54bWxEj0GLwjAUhO8L/ofwhL2tqcKqVKNIxWV1&#10;8WDV+6N5tsXmpTRRq7/eLAgeh5n5hpnOW1OJKzWutKyg34tAEGdWl5wrOOxXX2MQziNrrCyTgjs5&#10;mM86H1OMtb3xjq6pz0WAsItRQeF9HUvpsoIMup6tiYN3so1BH2STS93gLcBNJQdRNJQGSw4LBdaU&#10;FJSd04tRsF5vl38/x4vfRMlwlJc2eewWqVKf3XYxAeGp9e/wq/2rFXyPB/B/JhwBOX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aiXTEAAAA3AAAAA8AAAAAAAAAAAAAAAAA&#10;nwIAAGRycy9kb3ducmV2LnhtbFBLBQYAAAAABAAEAPcAAACQAwAAAAA=&#10;">
              <v:imagedata r:id="rId4" o:title=""/>
            </v:shape>
            <v:shape id="Picture 583" o:spid="_x0000_s1100" type="#_x0000_t75" style="position:absolute;left:22254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WLO/GAAAA3AAAAA8AAABkcnMvZG93bnJldi54bWxEj09rwkAUxO9Cv8PyCt500xatpNmIpFT8&#10;Qw9J9f7Iviah2bchu2r003cLQo/DzPyGSZaDacWZetdYVvA0jUAQl1Y3XCk4fH1MFiCcR9bYWiYF&#10;V3KwTB9GCcbaXjinc+ErESDsYlRQe9/FUrqyJoNuajvi4H3b3qAPsq+k7vES4KaVz1E0lwYbDgs1&#10;dpTVVP4UJ6Ngu/1836+PJ7+Lsvlr1djslq8KpcaPw+oNhKfB/4fv7Y1WMFu8wN+ZcAR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FYs78YAAADcAAAADwAAAAAAAAAAAAAA&#10;AACfAgAAZHJzL2Rvd25yZXYueG1sUEsFBgAAAAAEAAQA9wAAAJIDAAAAAA==&#10;">
              <v:imagedata r:id="rId4" o:title=""/>
            </v:shape>
            <v:shape id="Picture 584" o:spid="_x0000_s1101" type="#_x0000_t75" style="position:absolute;left:22559;width:304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/tJvGAAAA3AAAAA8AAABkcnMvZG93bnJldi54bWxEj09rwkAUxO9Cv8PyCt5001KtpNmIpFT8&#10;Qw9J9f7Iviah2bchu2r003cLQo/DzPyGSZaDacWZetdYVvA0jUAQl1Y3XCk4fH1MFiCcR9bYWiYF&#10;V3KwTB9GCcbaXjinc+ErESDsYlRQe9/FUrqyJoNuajvi4H3b3qAPsq+k7vES4KaVz1E0lwYbDgs1&#10;dpTVVP4UJ6Ngu/1836+PJ7+Lsvlr1djslq8KpcaPw+oNhKfB/4fv7Y1WMFu8wN+ZcARk+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7+0m8YAAADcAAAADwAAAAAAAAAAAAAA&#10;AACfAgAAZHJzL2Rvd25yZXYueG1sUEsFBgAAAAAEAAQA9wAAAJIDAAAAAA==&#10;">
              <v:imagedata r:id="rId4" o:title=""/>
            </v:shape>
            <v:shape id="Picture 585" o:spid="_x0000_s1102" type="#_x0000_t75" style="position:absolute;left:22863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zEQDFAAAA3AAAAA8AAABkcnMvZG93bnJldi54bWxEj0+LwjAUxO8LfofwBG9rquAfqlGksou6&#10;eLDq/dE822LzUpqo3f30ZkHwOMzMb5j5sjWVuFPjSssKBv0IBHFmdcm5gtPx63MKwnlkjZVlUvBL&#10;DpaLzsccY20ffKB76nMRIOxiVFB4X8dSuqwgg65va+LgXWxj0AfZ5FI3+AhwU8lhFI2lwZLDQoE1&#10;JQVl1/RmFGy3+/XP9/nmd1EynuSlTf4Oq1SpXrddzUB4av07/GpvtILRdAT/Z8IRkI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8xEAxQAAANwAAAAPAAAAAAAAAAAAAAAA&#10;AJ8CAABkcnMvZG93bnJldi54bWxQSwUGAAAAAAQABAD3AAAAkQMAAAAA&#10;">
              <v:imagedata r:id="rId4" o:title=""/>
            </v:shape>
            <v:shape id="Picture 586" o:spid="_x0000_s1103" type="#_x0000_t75" style="position:absolute;left:23168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hj3fFAAAA3AAAAA8AAABkcnMvZG93bnJldi54bWxEj0FrwkAUhO+F/oflFbzVTQuNEt0ESWnR&#10;Fg9GvT+yzySYfRuyq0Z/fbcgeBxm5htmng2mFWfqXWNZwds4AkFcWt1wpWC3/XqdgnAeWWNrmRRc&#10;yUGWPj/NMdH2whs6F74SAcIuQQW1910ipStrMujGtiMO3sH2Bn2QfSV1j5cAN618j6JYGmw4LNTY&#10;UV5TeSxORsFqtf78/d6f/E+Ux5OqsfltsyiUGr0MixkIT4N/hO/tpVbwMY3h/0w4Aj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IY93xQAAANwAAAAPAAAAAAAAAAAAAAAA&#10;AJ8CAABkcnMvZG93bnJldi54bWxQSwUGAAAAAAQABAD3AAAAkQMAAAAA&#10;">
              <v:imagedata r:id="rId4" o:title=""/>
            </v:shape>
            <v:shape id="Picture 587" o:spid="_x0000_s1104" type="#_x0000_t75" style="position:absolute;left:23473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tKuzFAAAA3AAAAA8AAABkcnMvZG93bnJldi54bWxEj0+LwjAUxO/CfofwFrxp6oJ/qEaRLoq6&#10;7MGu3h/Nsy02L6WJWv30RljwOMzMb5jZojWVuFLjSssKBv0IBHFmdcm5gsPfqjcB4TyyxsoyKbiT&#10;g8X8ozPDWNsb7+ma+lwECLsYFRTe17GULivIoOvbmjh4J9sY9EE2udQN3gLcVPIrikbSYMlhocCa&#10;koKyc3oxCrbb3++f9fHid1EyGuelTR77ZapU97NdTkF4av07/N/eaAXDyRheZ8IRkP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bSrsxQAAANwAAAAPAAAAAAAAAAAAAAAA&#10;AJ8CAABkcnMvZG93bnJldi54bWxQSwUGAAAAAAQABAD3AAAAkQMAAAAA&#10;">
              <v:imagedata r:id="rId4" o:title=""/>
            </v:shape>
            <v:shape id="Picture 588" o:spid="_x0000_s1105" type="#_x0000_t75" style="position:absolute;left:23778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yvp7DAAAA3AAAAA8AAABkcnMvZG93bnJldi54bWxET01rwkAQvRf8D8sI3pqNgqmkWUUiLabF&#10;g7G9D9lpEszOhuyqsb++eyh4fLzvbDOaTlxpcK1lBfMoBkFcWd1yreDr9Pa8AuE8ssbOMim4k4PN&#10;evKUYartjY90LX0tQgi7FBU03veplK5qyKCLbE8cuB87GPQBDrXUA95CuOnkIo4TabDl0NBgT3lD&#10;1bm8GAVFcdh9vn9f/EecJy91a/Pf47ZUajYdt68gPI3+If5377WC5SqsDWfCEZ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vK+nsMAAADcAAAADwAAAAAAAAAAAAAAAACf&#10;AgAAZHJzL2Rvd25yZXYueG1sUEsFBgAAAAAEAAQA9wAAAI8DAAAAAA==&#10;">
              <v:imagedata r:id="rId4" o:title=""/>
            </v:shape>
            <v:shape id="Picture 589" o:spid="_x0000_s1106" type="#_x0000_t75" style="position:absolute;left:24083;width:304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+GwXGAAAA3AAAAA8AAABkcnMvZG93bnJldi54bWxEj0trwzAQhO+F/gexhdwauYU86loOwSUh&#10;D3qwm9wXa2ubWitjKYnTX18FAj0OM/MNkywG04oz9a6xrOBlHIEgLq1uuFJw+Fo9z0E4j6yxtUwK&#10;ruRgkT4+JBhre+GczoWvRICwi1FB7X0XS+nKmgy6se2Ig/dte4M+yL6SusdLgJtWvkbRVBpsOCzU&#10;2FFWU/lTnIyC7fbzY78+nvwuyqazqrHZb74slBo9Dct3EJ4G/x++tzdawWT+Brcz4QjI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b4bBcYAAADcAAAADwAAAAAAAAAAAAAA&#10;AACfAgAAZHJzL2Rvd25yZXYueG1sUEsFBgAAAAAEAAQA9wAAAJIDAAAAAA==&#10;">
              <v:imagedata r:id="rId4" o:title=""/>
            </v:shape>
            <v:shape id="Picture 590" o:spid="_x0000_s1107" type="#_x0000_t75" style="position:absolute;left:24387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dJEXCAAAA3AAAAA8AAABkcnMvZG93bnJldi54bWxET8uKwjAU3Qv+Q7iCO01nYHx0jCIdRnzg&#10;wqr7S3OnLdPclCZq9evNQnB5OO/ZojWVuFLjSssKPoYRCOLM6pJzBafj72ACwnlkjZVlUnAnB4t5&#10;tzPDWNsbH+ia+lyEEHYxKii8r2MpXVaQQTe0NXHg/mxj0AfY5FI3eAvhppKfUTSSBksODQXWlBSU&#10;/acXo2Cz2f/sVueL30bJaJyXNnkclqlS/V67/AbhqfVv8cu91gq+pmF+OBOOgJ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XSRFwgAAANwAAAAPAAAAAAAAAAAAAAAAAJ8C&#10;AABkcnMvZG93bnJldi54bWxQSwUGAAAAAAQABAD3AAAAjgMAAAAA&#10;">
              <v:imagedata r:id="rId4" o:title=""/>
            </v:shape>
            <v:shape id="Picture 591" o:spid="_x0000_s1108" type="#_x0000_t75" style="position:absolute;left:24692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Rgd7FAAAA3AAAAA8AAABkcnMvZG93bnJldi54bWxEj09rwkAUxO8Fv8PyBG91o6DV6CqSUvEP&#10;Hox6f2SfSTD7NmRXTfvp3UKhx2FmfsPMl62pxIMaV1pWMOhHIIgzq0vOFZxPX+8TEM4ja6wsk4Jv&#10;crBcdN7mGGv75CM9Up+LAGEXo4LC+zqW0mUFGXR9WxMH72obgz7IJpe6wWeAm0oOo2gsDZYcFgqs&#10;KSkou6V3o2C7PXzu15e730XJ+CMvbfJzXKVK9brtagbCU+v/w3/tjVYwmg7g90w4AnLx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EYHexQAAANwAAAAPAAAAAAAAAAAAAAAA&#10;AJ8CAABkcnMvZG93bnJldi54bWxQSwUGAAAAAAQABAD3AAAAkQMAAAAA&#10;">
              <v:imagedata r:id="rId4" o:title=""/>
            </v:shape>
            <v:shape id="Picture 592" o:spid="_x0000_s1109" type="#_x0000_t75" style="position:absolute;left:24997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DH6nFAAAA3AAAAA8AAABkcnMvZG93bnJldi54bWxEj09rwkAUxO9Cv8PyCt7qRsF/qatIxFIV&#10;D0a9P7KvSTD7NmRXTfvpXaHgcZiZ3zCzRWsqcaPGlZYV9HsRCOLM6pJzBafj+mMCwnlkjZVlUvBL&#10;Dhbzt84MY23vfKBb6nMRIOxiVFB4X8dSuqwgg65na+Lg/djGoA+yyaVu8B7gppKDKBpJgyWHhQJr&#10;SgrKLunVKNhs9qvd1/nqt1EyGuelTf4Oy1Sp7nu7/AThqfWv8H/7WysYTgfwPBOOgJw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wx+pxQAAANwAAAAPAAAAAAAAAAAAAAAA&#10;AJ8CAABkcnMvZG93bnJldi54bWxQSwUGAAAAAAQABAD3AAAAkQMAAAAA&#10;">
              <v:imagedata r:id="rId4" o:title=""/>
            </v:shape>
            <v:shape id="Picture 593" o:spid="_x0000_s1110" type="#_x0000_t75" style="position:absolute;left:25302;width:305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PujLGAAAA3AAAAA8AAABkcnMvZG93bnJldi54bWxEj09rwkAUxO8Fv8PyCt7qppVqjdmIpLT4&#10;hx6M7f2RfSbB7NuQXTX107tCocdhZn7DJIveNOJMnastK3geRSCIC6trLhV87z+e3kA4j6yxsUwK&#10;fsnBIh08JBhre+EdnXNfigBhF6OCyvs2ltIVFRl0I9sSB+9gO4M+yK6UusNLgJtGvkTRRBqsOSxU&#10;2FJWUXHMT0bBev31vv38OflNlE2mZW2z626ZKzV87JdzEJ56/x/+a6+0gtfZGO5nwhGQ6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Y+6MsYAAADcAAAADwAAAAAAAAAAAAAA&#10;AACfAgAAZHJzL2Rvd25yZXYueG1sUEsFBgAAAAAEAAQA9wAAAJIDAAAAAA==&#10;">
              <v:imagedata r:id="rId4" o:title=""/>
            </v:shape>
            <v:shape id="Picture 594" o:spid="_x0000_s1111" type="#_x0000_t75" style="position:absolute;left:25607;width:198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YhRjGAAAA3AAAAA8AAABkcnMvZG93bnJldi54bWxEj0FrwkAUhO9C/8PyCt50Y7GtRleRlkIP&#10;IjaK6O2RfSZpsm9DdqvRX+8KBY/DzHzDTOetqcSJGldYVjDoRyCIU6sLzhRsN1+9EQjnkTVWlknB&#10;hRzMZ0+dKcbanvmHTonPRICwi1FB7n0dS+nSnAy6vq2Jg3e0jUEfZJNJ3eA5wE0lX6LoTRosOCzk&#10;WNNHTmmZ/BkFu3V5HSVuv6zHm4V8Xx1+sS0/leo+t4sJCE+tf4T/299awet4CPcz4QjI2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ZiFGMYAAADcAAAADwAAAAAAAAAAAAAA&#10;AACfAgAAZHJzL2Rvd25yZXYueG1sUEsFBgAAAAAEAAQA9wAAAJIDAAAAAA==&#10;">
              <v:imagedata r:id="rId5" o:title=""/>
            </v:shape>
            <w10:anchorlock/>
          </v:group>
        </w:pict>
      </w:r>
    </w:p>
    <w:p w:rsidR="00A9575A" w:rsidRDefault="00A9575A">
      <w:pPr>
        <w:spacing w:after="122"/>
        <w:ind w:right="195"/>
        <w:jc w:val="right"/>
      </w:pPr>
      <w:r>
        <w:rPr>
          <w:rFonts w:ascii="Verdana" w:hAnsi="Verdana" w:cs="Verdana"/>
          <w:sz w:val="16"/>
        </w:rPr>
        <w:t xml:space="preserve">/data i podpis członka Komisji Konkursowej/ </w:t>
      </w:r>
    </w:p>
    <w:p w:rsidR="00A9575A" w:rsidRDefault="00A9575A">
      <w:pPr>
        <w:spacing w:after="0"/>
      </w:pPr>
      <w:r>
        <w:rPr>
          <w:rFonts w:ascii="Verdana" w:hAnsi="Verdana" w:cs="Verdana"/>
          <w:sz w:val="20"/>
        </w:rPr>
        <w:t xml:space="preserve"> </w:t>
      </w:r>
    </w:p>
    <w:p w:rsidR="00A9575A" w:rsidRDefault="00A9575A">
      <w:pPr>
        <w:spacing w:after="103"/>
      </w:pPr>
      <w:r>
        <w:rPr>
          <w:rFonts w:ascii="Verdana" w:hAnsi="Verdana" w:cs="Verdana"/>
          <w:sz w:val="20"/>
        </w:rPr>
        <w:t xml:space="preserve"> </w:t>
      </w:r>
    </w:p>
    <w:p w:rsidR="00A9575A" w:rsidRDefault="00A9575A">
      <w:pPr>
        <w:spacing w:after="110"/>
      </w:pPr>
      <w:r>
        <w:rPr>
          <w:rFonts w:ascii="Verdana" w:hAnsi="Verdana" w:cs="Verdana"/>
          <w:sz w:val="20"/>
        </w:rPr>
        <w:t xml:space="preserve"> </w:t>
      </w:r>
    </w:p>
    <w:p w:rsidR="00A9575A" w:rsidRDefault="00A9575A">
      <w:pPr>
        <w:spacing w:after="0"/>
      </w:pPr>
      <w:r>
        <w:t xml:space="preserve"> </w:t>
      </w:r>
    </w:p>
    <w:p w:rsidR="00A9575A" w:rsidRDefault="00A9575A">
      <w:pPr>
        <w:spacing w:after="0"/>
      </w:pPr>
      <w:r>
        <w:t xml:space="preserve"> </w:t>
      </w:r>
    </w:p>
    <w:p w:rsidR="00A9575A" w:rsidRDefault="00A9575A">
      <w:pPr>
        <w:spacing w:after="0"/>
      </w:pPr>
      <w:r>
        <w:t xml:space="preserve"> </w:t>
      </w:r>
    </w:p>
    <w:sectPr w:rsidR="00A9575A" w:rsidSect="00D4257F">
      <w:pgSz w:w="11906" w:h="16838"/>
      <w:pgMar w:top="749" w:right="1366" w:bottom="188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E5E"/>
    <w:rsid w:val="00016D85"/>
    <w:rsid w:val="00092651"/>
    <w:rsid w:val="00177E5E"/>
    <w:rsid w:val="001D423A"/>
    <w:rsid w:val="004722BA"/>
    <w:rsid w:val="004F4ACE"/>
    <w:rsid w:val="005B4299"/>
    <w:rsid w:val="00602C73"/>
    <w:rsid w:val="006E30F9"/>
    <w:rsid w:val="00746B6E"/>
    <w:rsid w:val="008C7FA7"/>
    <w:rsid w:val="0098231A"/>
    <w:rsid w:val="00A9575A"/>
    <w:rsid w:val="00BB66F1"/>
    <w:rsid w:val="00D33402"/>
    <w:rsid w:val="00D4257F"/>
    <w:rsid w:val="00D92ADA"/>
    <w:rsid w:val="00DC50D1"/>
    <w:rsid w:val="00E00C55"/>
    <w:rsid w:val="00E6247F"/>
    <w:rsid w:val="00F2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7F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D4257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325</Words>
  <Characters>1956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Piotr Bobak</dc:creator>
  <cp:keywords/>
  <dc:description/>
  <cp:lastModifiedBy>XXI_94</cp:lastModifiedBy>
  <cp:revision>5</cp:revision>
  <dcterms:created xsi:type="dcterms:W3CDTF">2014-08-29T07:17:00Z</dcterms:created>
  <dcterms:modified xsi:type="dcterms:W3CDTF">2014-09-02T13:36:00Z</dcterms:modified>
</cp:coreProperties>
</file>