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8D" w:rsidRDefault="0090008D">
      <w:pPr>
        <w:spacing w:after="0" w:line="240" w:lineRule="auto"/>
        <w:ind w:left="7788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90008D" w:rsidRDefault="00ED605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…………………………………</w:t>
      </w:r>
    </w:p>
    <w:p w:rsidR="0090008D" w:rsidRDefault="00ED60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17"/>
          <w:szCs w:val="17"/>
          <w:lang w:eastAsia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pl-PL"/>
        </w:rPr>
        <w:t>(pieczęć instytucji szkoleniowej)</w:t>
      </w:r>
    </w:p>
    <w:p w:rsidR="0090008D" w:rsidRDefault="00ED6059">
      <w:pPr>
        <w:spacing w:line="240" w:lineRule="auto"/>
        <w:ind w:left="669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Załącznik nr 1 do umowy o zorganizowanie szkolenia</w:t>
      </w:r>
    </w:p>
    <w:p w:rsidR="0090008D" w:rsidRDefault="0090008D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OFERTA SZKOLENIOWA</w:t>
      </w:r>
    </w:p>
    <w:p w:rsidR="0090008D" w:rsidRDefault="0090008D">
      <w:pPr>
        <w:ind w:left="778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Gdańsk, dnia 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instytucji szkoleniowej: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 instytucji szkoleniowej: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fax: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banku i nr rachunku bankowego: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wpisu do Rejestru Instytucji Szkoleniowych we właściwym Wojewódzkim Urzędzie Pracy: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PROGRAM SZKOLENIA</w:t>
      </w:r>
    </w:p>
    <w:p w:rsidR="0090008D" w:rsidRDefault="0090008D">
      <w:pPr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szkolenia)</w:t>
      </w:r>
    </w:p>
    <w:p w:rsidR="0090008D" w:rsidRDefault="00ED60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 szkolenia:</w:t>
      </w:r>
    </w:p>
    <w:p w:rsidR="0090008D" w:rsidRDefault="00ED6059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auto"/>
        </w:rPr>
        <w:t>Czas trwania szkolenia: od .....…........................ do ...................…....…...</w:t>
      </w:r>
      <w:r>
        <w:rPr>
          <w:rFonts w:ascii="Times New Roman" w:hAnsi="Times New Roman" w:cs="Times New Roman"/>
          <w:color w:val="000000"/>
        </w:rPr>
        <w:t>.(należy wpisać daty)</w:t>
      </w:r>
    </w:p>
    <w:p w:rsidR="0090008D" w:rsidRDefault="0090008D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szkolenia:</w:t>
      </w:r>
    </w:p>
    <w:p w:rsidR="0090008D" w:rsidRDefault="0090008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0008D" w:rsidRDefault="00ED6059">
      <w:pP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ilość godzin zegarowych ogółem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………………………..……………......................................................................................</w:t>
      </w:r>
    </w:p>
    <w:p w:rsidR="0090008D" w:rsidRDefault="00ED6059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teoretyczne.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90008D" w:rsidRDefault="00ED6059">
      <w:pPr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ilość godzin zegarowych – zajęcia praktyczne..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…………………......................................................................................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Dopuszczalna liczba godzin nieobecności bezrobotnego na szkoleniu, pozwalająca na jego ukończenie:</w:t>
      </w:r>
    </w:p>
    <w:p w:rsidR="0090008D" w:rsidRDefault="009000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Wymagania wstępne dla uczestników (dotyczy również badań lekarskich i psychologicznych wymaganych odrębnymi przepisami):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5a.      </w:t>
      </w:r>
      <w:r>
        <w:rPr>
          <w:rFonts w:ascii="Times New Roman" w:hAnsi="Times New Roman" w:cs="Times New Roman"/>
          <w:color w:val="000000"/>
        </w:rPr>
        <w:t xml:space="preserve">Wymagania systemowe, sprzętowe, dot. łącza internetowego (należy uzupełnić w przypadku                   </w:t>
      </w:r>
      <w:r>
        <w:rPr>
          <w:rFonts w:ascii="Times New Roman" w:hAnsi="Times New Roman" w:cs="Times New Roman"/>
          <w:color w:val="000000"/>
        </w:rPr>
        <w:tab/>
        <w:t xml:space="preserve"> szkolenia zdalnego):</w:t>
      </w:r>
    </w:p>
    <w:p w:rsidR="0090008D" w:rsidRDefault="00ED6059"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 szkolenia ujęty w kategoriach efektów uczenia się z uwzględnieniem wiedzy, umiejętności i kompetencji społecznych:</w:t>
      </w:r>
    </w:p>
    <w:p w:rsidR="0090008D" w:rsidRDefault="0090008D">
      <w:pPr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Miejsce szkolenia:</w:t>
      </w:r>
    </w:p>
    <w:p w:rsidR="0090008D" w:rsidRDefault="0090008D">
      <w:pPr>
        <w:ind w:left="360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teoretyczne .…………………………………………………………………….</w:t>
      </w:r>
    </w:p>
    <w:p w:rsidR="0090008D" w:rsidRDefault="00ED6059">
      <w:pPr>
        <w:ind w:left="283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90008D" w:rsidRDefault="00ED60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praktyczne………………………………………………………………………</w:t>
      </w:r>
    </w:p>
    <w:p w:rsidR="0090008D" w:rsidRDefault="00ED6059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(nazwa i adres)</w:t>
      </w:r>
    </w:p>
    <w:p w:rsidR="0090008D" w:rsidRDefault="0090008D">
      <w:pPr>
        <w:ind w:left="283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2832"/>
        <w:jc w:val="center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Plan nauczania określający tematy zajęć edukacyjnych oraz ich wymiar,                     </w:t>
      </w:r>
      <w:r>
        <w:rPr>
          <w:rFonts w:ascii="Times New Roman" w:hAnsi="Times New Roman" w:cs="Times New Roman"/>
          <w:color w:val="auto"/>
        </w:rPr>
        <w:br/>
        <w:t xml:space="preserve">z uwzględnieniem ich części teoretycznej i praktycznej oraz opis treści szkolenia: 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3022"/>
        <w:gridCol w:w="3631"/>
        <w:gridCol w:w="1083"/>
        <w:gridCol w:w="1090"/>
      </w:tblGrid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 ZAJĘĆ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TREŚĆ SZKOLENIA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TEOR.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ED6059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GODZ. PRAKT.</w:t>
            </w: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literatury oraz środków i materiałów dydaktycznych: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organizacji zajęć praktycznych:</w:t>
      </w:r>
    </w:p>
    <w:p w:rsidR="0090008D" w:rsidRDefault="0090008D">
      <w:pPr>
        <w:ind w:left="360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C9211E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10a.  </w:t>
      </w:r>
      <w:r>
        <w:rPr>
          <w:rFonts w:ascii="Times New Roman" w:hAnsi="Times New Roman" w:cs="Times New Roman"/>
          <w:color w:val="000000"/>
        </w:rPr>
        <w:t xml:space="preserve">Sposób weryfikowania obecności kursanta na zajęciach (należy uzupełnić w przypadku   </w:t>
      </w:r>
      <w:r>
        <w:rPr>
          <w:rFonts w:ascii="Times New Roman" w:hAnsi="Times New Roman" w:cs="Times New Roman"/>
          <w:color w:val="000000"/>
        </w:rPr>
        <w:tab/>
        <w:t>szkolenia zdalnego):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Wykaz kadry dydaktycznej przewidzianej do realizacji szkolenia </w:t>
      </w:r>
      <w:r>
        <w:rPr>
          <w:rFonts w:ascii="Times New Roman" w:hAnsi="Times New Roman" w:cs="Times New Roman"/>
          <w:b/>
          <w:color w:val="auto"/>
          <w:u w:val="single"/>
        </w:rPr>
        <w:t>(liczba i kwalifikacje podanych wykładowców  do realizacji szkolenia w danym terminie nie mogą ulec zmianie)</w:t>
      </w:r>
      <w:r>
        <w:rPr>
          <w:rFonts w:ascii="Times New Roman" w:hAnsi="Times New Roman" w:cs="Times New Roman"/>
          <w:color w:val="auto"/>
          <w:u w:val="single"/>
        </w:rPr>
        <w:t>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auto"/>
          <w:u w:val="single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1"/>
        <w:gridCol w:w="1819"/>
        <w:gridCol w:w="1755"/>
        <w:gridCol w:w="2441"/>
        <w:gridCol w:w="1699"/>
      </w:tblGrid>
      <w:tr w:rsidR="0090008D">
        <w:trPr>
          <w:trHeight w:val="193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Wykształcenie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Doświadczenie  zawodowe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 xml:space="preserve">(w latach)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w zakresie odpowiadającym tematyce szkolenia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przeprowadzonych szkoleń w zakresie odpowiadającym tematyce szkolenia (w okresie ostatnich 3 lat)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Zakres wykonywanych czynności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w trakcie realizacji szkolenia</w:t>
            </w:r>
          </w:p>
        </w:tc>
      </w:tr>
      <w:tr w:rsidR="0090008D">
        <w:trPr>
          <w:trHeight w:val="55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1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rPr>
          <w:trHeight w:val="52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auto"/>
        </w:rPr>
        <w:t>Ilość wyposażonych stanowisk niezbędnych do prawidłowej realizacji szkolenia oraz wyposażenie w sprzęt i pomoce dydaktyczne, z uwzględnieniem bezpiecznych             i higienicznych warunków realizacji szkolenia: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12a.    </w:t>
      </w:r>
      <w:r>
        <w:rPr>
          <w:rFonts w:ascii="Times New Roman" w:hAnsi="Times New Roman" w:cs="Times New Roman"/>
          <w:color w:val="000000"/>
        </w:rPr>
        <w:t>W przypadku szkolenia zdalnego: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</w:rPr>
        <w:t>Rodzaj platformy wykorzystanej do nauczania: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Sposób potwierdzenia obecności uczestnika na zajęciach: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- Inne:</w:t>
      </w:r>
    </w:p>
    <w:p w:rsidR="0090008D" w:rsidRDefault="00ED605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………………………………………………………………………………………..........................................................................................…</w:t>
      </w: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Posiadane certyfikaty jakości usług: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Doświadczenie w realizacji szkoleń z obszaru zlecanego szkolenia (</w:t>
      </w:r>
      <w:r>
        <w:rPr>
          <w:rFonts w:ascii="Times New Roman" w:hAnsi="Times New Roman" w:cs="Times New Roman"/>
          <w:b/>
          <w:color w:val="auto"/>
          <w:u w:val="single"/>
        </w:rPr>
        <w:t xml:space="preserve">liczba </w:t>
      </w:r>
      <w:r>
        <w:rPr>
          <w:rFonts w:ascii="Times New Roman" w:hAnsi="Times New Roman" w:cs="Times New Roman"/>
          <w:color w:val="auto"/>
        </w:rPr>
        <w:t xml:space="preserve"> przeprowadzonych </w:t>
      </w:r>
      <w:r>
        <w:rPr>
          <w:rFonts w:ascii="Times New Roman" w:hAnsi="Times New Roman" w:cs="Times New Roman"/>
          <w:b/>
          <w:color w:val="auto"/>
          <w:u w:val="single"/>
        </w:rPr>
        <w:t>szkoleń</w:t>
      </w:r>
      <w:r>
        <w:rPr>
          <w:rFonts w:ascii="Times New Roman" w:hAnsi="Times New Roman" w:cs="Times New Roman"/>
          <w:color w:val="auto"/>
        </w:rPr>
        <w:t xml:space="preserve"> w zakresie odpowiadającym tematyce oraz liczbie godzin przedmiotowego szkolenia, </w:t>
      </w:r>
      <w:r>
        <w:rPr>
          <w:rFonts w:ascii="Times New Roman" w:hAnsi="Times New Roman" w:cs="Times New Roman"/>
          <w:color w:val="000000"/>
        </w:rPr>
        <w:t>z ostatnich 3 lat):</w:t>
      </w:r>
    </w:p>
    <w:p w:rsidR="0090008D" w:rsidRDefault="0090008D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2019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2020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2021 r. - liczba szkoleń……………………………………………………</w:t>
      </w:r>
    </w:p>
    <w:p w:rsidR="0090008D" w:rsidRDefault="0090008D">
      <w:pPr>
        <w:ind w:left="1080"/>
        <w:jc w:val="both"/>
        <w:rPr>
          <w:rFonts w:ascii="Times New Roman" w:hAnsi="Times New Roman" w:cs="Times New Roman"/>
          <w:color w:val="000000"/>
        </w:rPr>
      </w:pPr>
    </w:p>
    <w:p w:rsidR="0090008D" w:rsidRDefault="00ED6059">
      <w:pPr>
        <w:ind w:left="14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RAZEM:……………………………………………………</w:t>
      </w:r>
    </w:p>
    <w:p w:rsidR="0090008D" w:rsidRDefault="0090008D">
      <w:pPr>
        <w:jc w:val="both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jc w:val="both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Uprzedzony o odpowiedzialności karnej z art. 233 K.K.</w:t>
      </w:r>
      <w:r>
        <w:rPr>
          <w:rFonts w:ascii="Times New Roman" w:hAnsi="Times New Roman" w:cs="Times New Roman"/>
          <w:color w:val="auto"/>
        </w:rPr>
        <w:t xml:space="preserve"> § 1 (Kto składając zeznanie mające służyć za dowód w postępowaniu sądowym lub w innym postępowaniu prowadzonym na podstawie ustawy, zeznaje nieprawdę lub zataja prawdę podlega karze pozbawienia wolności do 8 lat) </w:t>
      </w:r>
      <w:r>
        <w:rPr>
          <w:rFonts w:ascii="Times New Roman" w:hAnsi="Times New Roman" w:cs="Times New Roman"/>
          <w:b/>
          <w:color w:val="auto"/>
        </w:rPr>
        <w:t>prawdziwość powyższych danych potwierdzam własnoręcznym podpisem.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ind w:left="4956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</w:p>
    <w:p w:rsidR="0090008D" w:rsidRDefault="00ED6059">
      <w:pPr>
        <w:ind w:left="566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Sposób sprawdzania efektów szkolenia tj. przewidziane sprawdziany i egzaminy (w tym egzamin państwowy): 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9000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Nabyte kwalifikacje/rodzaj uprawnień/typ dokumentu potwierdzającego ukończenie szkolenia: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………………………………………………………………………………………........................................................................................….</w:t>
      </w: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90008D">
      <w:pPr>
        <w:rPr>
          <w:rFonts w:ascii="Times New Roman" w:hAnsi="Times New Roman" w:cs="Times New Roman"/>
          <w:color w:val="auto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Osoba wyznaczona do kontaktów z Gdańskim Urzędem Pracy</w:t>
      </w:r>
    </w:p>
    <w:p w:rsidR="0090008D" w:rsidRDefault="0090008D">
      <w:pPr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…………………………………………………………………………………….........................................................................                (imię i nazwisko, stanowisko)                                                              (telefon)                                                   (e-mail)</w:t>
      </w:r>
    </w:p>
    <w:p w:rsidR="0090008D" w:rsidRDefault="0090008D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Osoba upoważniona do podpisywania umowy </w:t>
      </w:r>
    </w:p>
    <w:p w:rsidR="0090008D" w:rsidRDefault="0090008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a)……………………………………………………………………………………......................................................................(imię i nazwisko, zajmowane stanowisko)</w:t>
      </w: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b)..…………………………………………………………………………………........................................................................ (imię i nazwisko, zajmowane stanowisko)</w:t>
      </w:r>
    </w:p>
    <w:p w:rsidR="0090008D" w:rsidRDefault="00ED6059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UWAGA!</w:t>
      </w:r>
    </w:p>
    <w:p w:rsidR="0090008D" w:rsidRDefault="00ED6059">
      <w:pPr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W przypadku pełnomocnictwa należy dołączyć jego uwierzytelnioną kopię.</w:t>
      </w:r>
    </w:p>
    <w:p w:rsidR="0090008D" w:rsidRDefault="0090008D">
      <w:pPr>
        <w:spacing w:line="360" w:lineRule="auto"/>
        <w:rPr>
          <w:rFonts w:ascii="Times New Roman" w:hAnsi="Times New Roman"/>
        </w:rPr>
      </w:pPr>
    </w:p>
    <w:p w:rsidR="0090008D" w:rsidRDefault="0090008D">
      <w:pPr>
        <w:spacing w:line="360" w:lineRule="auto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90008D" w:rsidRDefault="00ED60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Jednocześnie oświadczam że, o</w:t>
      </w:r>
      <w:r>
        <w:rPr>
          <w:rFonts w:ascii="Times New Roman" w:hAnsi="Times New Roman" w:cs="Times New Roman"/>
          <w:iCs/>
          <w:color w:val="auto"/>
        </w:rPr>
        <w:t>soba wskazana do kontaktu oraz osoby stanowiące kadrę dydaktyczną przedmiotowego szkolenia zostali zap</w:t>
      </w:r>
      <w:r w:rsidR="006E6D23">
        <w:rPr>
          <w:rFonts w:ascii="Times New Roman" w:hAnsi="Times New Roman" w:cs="Times New Roman"/>
          <w:iCs/>
          <w:color w:val="auto"/>
        </w:rPr>
        <w:t>oznani z treścią załącznika nr 3</w:t>
      </w:r>
      <w:bookmarkStart w:id="0" w:name="_GoBack"/>
      <w:bookmarkEnd w:id="0"/>
      <w:r>
        <w:rPr>
          <w:rFonts w:ascii="Times New Roman" w:hAnsi="Times New Roman" w:cs="Times New Roman"/>
          <w:iCs/>
          <w:color w:val="auto"/>
        </w:rPr>
        <w:t xml:space="preserve"> oraz w przypadku dołączenia dokumentów potwierdzających </w:t>
      </w:r>
    </w:p>
    <w:p w:rsidR="0090008D" w:rsidRDefault="00ED6059">
      <w:pPr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kwalifikacje /uprawnienia i zawierających dane osobowe, zostały o tym poinformowane. </w:t>
      </w:r>
    </w:p>
    <w:p w:rsidR="0090008D" w:rsidRDefault="00ED6059">
      <w:pPr>
        <w:ind w:left="424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.…………………………………………..</w:t>
      </w:r>
      <w:r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(podpis oświadczającego)</w:t>
      </w:r>
    </w:p>
    <w:p w:rsidR="0090008D" w:rsidRDefault="00ED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Wyrażam zgodę na przetwarzanie moich danych zgodnie z </w:t>
      </w:r>
      <w:r>
        <w:rPr>
          <w:rStyle w:val="Pogrubienie"/>
          <w:rFonts w:ascii="Times New Roman" w:hAnsi="Times New Roman"/>
          <w:bCs/>
          <w:color w:val="auto"/>
        </w:rPr>
        <w:t>ustawą z 10 maja 2018 r. o ochronie danych osobowych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hyperlink r:id="rId8" w:tgtFrame="_blank">
        <w:r>
          <w:rPr>
            <w:rStyle w:val="czeinternetowe"/>
            <w:rFonts w:ascii="Times New Roman" w:hAnsi="Times New Roman"/>
            <w:b/>
            <w:color w:val="auto"/>
          </w:rPr>
          <w:t>Dz. U. z 2018 r. poz. 1000</w:t>
        </w:r>
      </w:hyperlink>
      <w:r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b/>
          <w:color w:val="auto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realizacji oferty szkoleniowej.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0008D" w:rsidRDefault="0090008D">
      <w:pPr>
        <w:ind w:left="5760" w:hanging="18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90008D" w:rsidRDefault="00ED6059">
      <w:pPr>
        <w:ind w:left="576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.…………………………………………                          (pieczątka i podpis osoby upoważnionej)</w:t>
      </w:r>
    </w:p>
    <w:p w:rsidR="0090008D" w:rsidRDefault="0090008D">
      <w:pPr>
        <w:ind w:left="495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KOSZTORYS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…………………….………………………………………………………………................................................. 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………………………………………………………………………………………................................................. 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……………………………………………………………………………………….................................................            ………………..</w:t>
      </w:r>
      <w:r>
        <w:rPr>
          <w:rFonts w:ascii="Times New Roman" w:hAnsi="Times New Roman" w:cs="Times New Roman"/>
          <w:color w:val="auto"/>
        </w:rPr>
        <w:t>zł.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90008D" w:rsidRDefault="00ED6059">
      <w:pPr>
        <w:spacing w:line="360" w:lineRule="auto"/>
        <w:ind w:left="7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Łącznie: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szkolenia grupy ………. osobowej ………. zł. 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szkolenia 1 osoby ………. zł.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  1 osobogodziny szkolenia ………. zł.</w:t>
      </w:r>
    </w:p>
    <w:p w:rsidR="0090008D" w:rsidRDefault="00ED6059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</w:t>
      </w:r>
    </w:p>
    <w:p w:rsidR="0090008D" w:rsidRDefault="00ED6059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(pieczątka i podpis osoby upoważnionej)</w:t>
      </w:r>
    </w:p>
    <w:p w:rsidR="0090008D" w:rsidRDefault="00ED60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UWAGA!</w:t>
      </w:r>
    </w:p>
    <w:p w:rsidR="0090008D" w:rsidRDefault="00ED6059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przeprowadzania egzaminu przez instytucję szkoleniową, kosztorys powinien uwzględniać koszt tego egzaminu</w:t>
      </w: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HARMONOGRAM SZKOLENIA</w:t>
      </w:r>
    </w:p>
    <w:p w:rsidR="0090008D" w:rsidRDefault="00ED6059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UWAGA!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Godziny zajęć należy podać w godzinach zegarowych (wraz z określeniem w jakich godzinach odbywają się zajęcia).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Tygodniowy wymiar zajęć powinien wynosić przeciętnie nie mniej niż 25 godzin zegarowych w tygodniu, chyba że przepisy odrębne przewidują niższy wymiar szkolenia.</w:t>
      </w:r>
    </w:p>
    <w:p w:rsidR="0090008D" w:rsidRDefault="00ED60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szkoleń grupowych zajęcia powinny być realizowane w przedziale godzinowym od </w:t>
      </w:r>
      <w:r>
        <w:rPr>
          <w:rFonts w:ascii="Times New Roman" w:hAnsi="Times New Roman" w:cs="Times New Roman"/>
          <w:color w:val="000000"/>
        </w:rPr>
        <w:t>06:00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auto"/>
        </w:rPr>
        <w:t>do 18:00.</w:t>
      </w:r>
    </w:p>
    <w:p w:rsidR="0090008D" w:rsidRDefault="0090008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2123"/>
        <w:gridCol w:w="2075"/>
        <w:gridCol w:w="3727"/>
      </w:tblGrid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DATA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GODZINY ZAJĘĆ (zegarowe)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ZAKRES GODZINOWY   (od do)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ED605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TEMAT ZAJĘĆ</w:t>
            </w: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08D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8D" w:rsidRDefault="0090008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008D" w:rsidRDefault="0090008D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90008D" w:rsidRDefault="0090008D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</w:rPr>
      </w:pPr>
    </w:p>
    <w:p w:rsidR="0090008D" w:rsidRDefault="00ED6059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………………………</w:t>
      </w:r>
    </w:p>
    <w:p w:rsidR="0090008D" w:rsidRDefault="00ED605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(pieczątka i podpis osoby upoważnionej)</w:t>
      </w: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ED6059">
      <w:pPr>
        <w:ind w:left="6406" w:firstLine="680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2 do umowy o zorganizowanie szkolenia oraz załącznik nr 1 do oferty szkoleniowej</w:t>
      </w: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0008D" w:rsidRDefault="0090008D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008D" w:rsidRDefault="00ED605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WZÓR* ZAŚWIADCZENIA LUB INNEGO DOKUMENTU POTWIERDZAJĄCEGO UKOŃCZENIE SZKOLENIA I UZYSKANIE UMIEJĘTNOŚCI LUB KWALIFIKACJI ZAWIERAJĄCY NASTĘPUJĄCE DANE, O ILE PRZEPISY ODRĘBNE NIE STANOWIĄ INACZEJ: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Numer z rejestru kolejnego wydanego zaświadczenia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Imię i nazwisko oraz PESEL uczestnika szkolenia, a w przypadku cudzoziemca numer dokumentu stwierdzającego tożsamość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Nazwę instytucji szkoleniowej przeprowadzającej szkolenie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Formę i nazwę szkolenia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Okres trwania szkolenia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Miejsce i datę wydania zaświadczenia lub innego dokumentu potwierdzającego ukończenie szkolenia i uzyskanie kwalifikacji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Tematy i wymiar godzin zajęć edukacyjnych</w:t>
      </w:r>
    </w:p>
    <w:p w:rsidR="0090008D" w:rsidRDefault="00ED60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Podpis osoby upoważnionej przez instytucję szkoleniową, przeprowadzającą szkolenie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90008D">
      <w:pPr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Podst. prawna</w:t>
      </w:r>
    </w:p>
    <w:p w:rsidR="0090008D" w:rsidRDefault="00ED60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Rozporządzenie MPiPS z dnia 14 maja 2014 r. w sprawie szczegółowych warunków realizacji oraz trybu i sposobów prowadzenia usług rynku pracy (Dz. U. z 2014 r., poz. 667)</w:t>
      </w:r>
    </w:p>
    <w:p w:rsidR="0090008D" w:rsidRDefault="0090008D">
      <w:pPr>
        <w:jc w:val="center"/>
        <w:rPr>
          <w:rFonts w:ascii="Times New Roman" w:hAnsi="Times New Roman" w:cs="Times New Roman"/>
          <w:b/>
          <w:color w:val="auto"/>
        </w:rPr>
      </w:pPr>
    </w:p>
    <w:p w:rsidR="0090008D" w:rsidRDefault="00ED605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rPr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  <w:t xml:space="preserve">* Należy dołączyć wzór </w:t>
      </w: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90008D">
      <w:pPr>
        <w:spacing w:after="0" w:line="240" w:lineRule="auto"/>
        <w:rPr>
          <w:color w:val="auto"/>
          <w:sz w:val="20"/>
          <w:szCs w:val="20"/>
        </w:rPr>
      </w:pPr>
    </w:p>
    <w:p w:rsidR="0090008D" w:rsidRDefault="00ED6059">
      <w:pPr>
        <w:ind w:left="6406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Załącznik nr 3 do umowy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>o zorganizowanie szkolenia oraz załącznik nr 2 do oferty szkoleniowej</w:t>
      </w:r>
    </w:p>
    <w:p w:rsidR="0090008D" w:rsidRDefault="00ED6059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ANKIETA ANONIMOWA</w:t>
      </w:r>
    </w:p>
    <w:p w:rsidR="0090008D" w:rsidRDefault="00ED6059">
      <w:pPr>
        <w:ind w:left="-900" w:right="-82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DLA OSÓB UCZESTNICZĄCYCH W SZKOLENIU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ORGANIZOWANYM PRZEZ GDAŃSKI URZĄD PRACY</w:t>
      </w:r>
    </w:p>
    <w:p w:rsidR="0090008D" w:rsidRDefault="00ED6059">
      <w:pPr>
        <w:ind w:left="-900" w:right="-828" w:firstLine="9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Prosimy Pana/Panią o przeczytanie poniższych pytań i udzielenie odpowiedzi wstawiając znak </w:t>
      </w:r>
      <w:r>
        <w:rPr>
          <w:rFonts w:ascii="Times New Roman" w:hAnsi="Times New Roman" w:cs="Times New Roman"/>
          <w:b/>
          <w:color w:val="auto"/>
        </w:rPr>
        <w:t>x</w:t>
      </w:r>
      <w:r>
        <w:rPr>
          <w:rFonts w:ascii="Times New Roman" w:hAnsi="Times New Roman" w:cs="Times New Roman"/>
          <w:color w:val="auto"/>
        </w:rPr>
        <w:t xml:space="preserve"> w odpowiednie kwadraty.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1. Czy jest Pan/Pani zadowolony/a ze szkolenia?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2. Jak ocenia Pani/Pan swój poziom wiedzy przed szkoleniem? 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3. Jak ocenia Pani/Pan swój poziom wiedzy po szkoleniu? 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wysoko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wysoko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nisko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4. Jak ocenia Pan/Pani sposób prowadzenia zajęć?</w:t>
      </w:r>
      <w:r>
        <w:rPr>
          <w:rFonts w:ascii="Times New Roman" w:hAnsi="Times New Roman" w:cs="Times New Roman"/>
          <w:b/>
          <w:color w:val="auto"/>
        </w:rPr>
        <w:tab/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a) teoretycznych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dobrze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 xml:space="preserve">b) praktycznych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/>
        <w:jc w:val="both"/>
      </w:pPr>
      <w:r>
        <w:rPr>
          <w:rFonts w:ascii="Times New Roman" w:hAnsi="Times New Roman" w:cs="Times New Roman"/>
          <w:b/>
          <w:color w:val="auto"/>
        </w:rPr>
        <w:t xml:space="preserve">5. Jak ocenia Pan/Pani organizację szkolenia? 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6. Jak ocenia Pan/Pani otrzymane materiały szkoleniowe?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7. Jak ocenia Pan/Pani warunki lokalowe, w tym wyposażenie sali dydaktycz</w:t>
      </w:r>
      <w:r>
        <w:rPr>
          <w:rFonts w:ascii="Times New Roman" w:hAnsi="Times New Roman" w:cs="Times New Roman"/>
          <w:b/>
          <w:color w:val="000000"/>
        </w:rPr>
        <w:t>nej? (dot. szkoleń stacjonarnych)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dobrze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dobrze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średnio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źle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bardzo źle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8. Jak ocenia Pan/Pani lokalizację odbywania szkole</w:t>
      </w:r>
      <w:r>
        <w:rPr>
          <w:rFonts w:ascii="Times New Roman" w:hAnsi="Times New Roman" w:cs="Times New Roman"/>
          <w:b/>
          <w:color w:val="000000"/>
        </w:rPr>
        <w:t>nia? (dot. szkoleń stacjonarnych)</w:t>
      </w:r>
    </w:p>
    <w:p w:rsidR="0090008D" w:rsidRDefault="00ED6059">
      <w:pPr>
        <w:spacing w:line="227" w:lineRule="exact"/>
        <w:ind w:left="-900" w:right="-82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bardzo dobrze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dobrze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średnio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źle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</w:rPr>
        <w:t>bardzo źle</w:t>
      </w:r>
    </w:p>
    <w:p w:rsidR="0090008D" w:rsidRDefault="00ED6059">
      <w:pPr>
        <w:spacing w:line="227" w:lineRule="exact"/>
        <w:ind w:left="-900"/>
      </w:pPr>
      <w:r>
        <w:rPr>
          <w:rFonts w:ascii="Times New Roman" w:hAnsi="Times New Roman" w:cs="Times New Roman"/>
          <w:b/>
          <w:color w:val="auto"/>
        </w:rPr>
        <w:t>9. W jakim stopniu szkolenie spełniło Pani/Pani oczekiwania?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bardzo          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średnio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 xml:space="preserve">mało 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wcale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10. Czy uważa Pan/Pani, że szkolenie zostało zorganizowane w nowoczesny sposób?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tak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częściowo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auto"/>
        </w:rPr>
        <w:t>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b/>
          <w:color w:val="auto"/>
        </w:rPr>
        <w:t>11. Czy ma Pan/Pani uwagi dotyczące zrealizowanych zajęć?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nie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</w:rPr>
        <w:t xml:space="preserve"> tak (proszę podać, jakie) ………………………………………………………………………………………</w:t>
      </w:r>
    </w:p>
    <w:p w:rsidR="0090008D" w:rsidRDefault="00ED6059">
      <w:pPr>
        <w:spacing w:line="227" w:lineRule="exact"/>
        <w:ind w:left="-900" w:right="-828"/>
      </w:pPr>
      <w:r>
        <w:rPr>
          <w:rFonts w:ascii="Times New Roman" w:hAnsi="Times New Roman" w:cs="Times New Roman"/>
          <w:color w:val="auto"/>
        </w:rPr>
        <w:t>Bardzo dziękujemy za rzetelne wypełnienie ankiety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0008D" w:rsidRDefault="00ED6059">
      <w:pPr>
        <w:spacing w:line="227" w:lineRule="exact"/>
        <w:ind w:left="4056" w:right="-828" w:firstLine="900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.........................................…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br/>
        <w:t xml:space="preserve">                            (data)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</w:r>
    </w:p>
    <w:p w:rsidR="0090008D" w:rsidRDefault="006E6D23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Załącznik nr 3</w:t>
      </w:r>
      <w:r w:rsidR="00ED605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ED6059">
        <w:rPr>
          <w:rFonts w:ascii="Times New Roman" w:hAnsi="Times New Roman" w:cs="Times New Roman"/>
          <w:color w:val="auto"/>
          <w:sz w:val="16"/>
          <w:szCs w:val="16"/>
        </w:rPr>
        <w:br/>
        <w:t>do oferty szkoleniowej</w:t>
      </w:r>
    </w:p>
    <w:p w:rsidR="0090008D" w:rsidRDefault="00ED6059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Szanowna Pani/Szanowny Panie,</w:t>
      </w:r>
    </w:p>
    <w:p w:rsidR="0090008D" w:rsidRDefault="00ED6059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w związku z tym, że są stosowane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Pani/Pan wskazana/y przez naszego kontrahenta jako osoba wyznaczona do kontaktu lub/oraz jako wykładowca w ramach złożonej oferty szkoleniowej,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90008D" w:rsidRDefault="00ED6059">
      <w:pPr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 w:rsidR="0090008D" w:rsidRDefault="00ED605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Pana/Pani danych osobowych jest Gdański Urząd Pracy </w:t>
      </w:r>
      <w:r>
        <w:rPr>
          <w:rFonts w:ascii="Times New Roman" w:hAnsi="Times New Roman"/>
          <w:sz w:val="20"/>
          <w:szCs w:val="20"/>
        </w:rPr>
        <w:br/>
        <w:t>z siedzi</w:t>
      </w:r>
      <w:r>
        <w:rPr>
          <w:rFonts w:ascii="Times New Roman" w:hAnsi="Times New Roman"/>
          <w:color w:val="000000"/>
          <w:sz w:val="20"/>
          <w:szCs w:val="20"/>
        </w:rPr>
        <w:t xml:space="preserve">bą przy ul. Lastadia 41, 80-880 Gdańsk, </w:t>
      </w:r>
      <w:r>
        <w:rPr>
          <w:rFonts w:ascii="Times New Roman" w:hAnsi="Times New Roman"/>
          <w:sz w:val="20"/>
          <w:szCs w:val="20"/>
        </w:rPr>
        <w:t>który jest reprezentowany przez Dyrektora Urzędu.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>
        <w:r>
          <w:rPr>
            <w:rStyle w:val="czeinternetowe"/>
            <w:rFonts w:ascii="Times New Roman" w:hAnsi="Times New Roman"/>
            <w:color w:val="auto"/>
            <w:sz w:val="20"/>
            <w:szCs w:val="20"/>
          </w:rPr>
          <w:t>iod@gup.gdansk.pl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w celu realizacji zadań wynikających z Ustawy </w:t>
      </w:r>
      <w:r>
        <w:rPr>
          <w:rFonts w:ascii="Times New Roman" w:hAnsi="Times New Roman"/>
          <w:sz w:val="20"/>
          <w:szCs w:val="20"/>
        </w:rPr>
        <w:br/>
        <w:t xml:space="preserve">o promocji zatrudnienia i instytucjach rynku pracy z dnia 20.04.2004 r., w tym organizacji szkoleń. 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przez 10 lat licząc w pełnych latach kalendarzowych od pierwszego dnia roku następnego po roku pozyskania danych.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90008D" w:rsidRDefault="00ED6059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90008D" w:rsidRDefault="00ED605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obowiązkowe i zgodne z Ustawą </w:t>
      </w:r>
      <w:r>
        <w:rPr>
          <w:rFonts w:ascii="Times New Roman" w:hAnsi="Times New Roman"/>
          <w:sz w:val="20"/>
          <w:szCs w:val="20"/>
        </w:rPr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 w:rsidR="0090008D" w:rsidRDefault="0090008D">
      <w:pPr>
        <w:ind w:right="-828"/>
        <w:rPr>
          <w:rFonts w:ascii="Times New Roman" w:hAnsi="Times New Roman" w:cs="Times New Roman"/>
          <w:color w:val="auto"/>
          <w:sz w:val="16"/>
          <w:szCs w:val="16"/>
        </w:rPr>
      </w:pPr>
    </w:p>
    <w:sectPr w:rsidR="0090008D">
      <w:footerReference w:type="default" r:id="rId10"/>
      <w:pgSz w:w="11906" w:h="16838"/>
      <w:pgMar w:top="1417" w:right="1417" w:bottom="107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14" w:rsidRDefault="00ED6059">
      <w:pPr>
        <w:spacing w:after="0" w:line="240" w:lineRule="auto"/>
      </w:pPr>
      <w:r>
        <w:separator/>
      </w:r>
    </w:p>
  </w:endnote>
  <w:endnote w:type="continuationSeparator" w:id="0">
    <w:p w:rsidR="00324214" w:rsidRDefault="00E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8D" w:rsidRDefault="00ED605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E6D23">
      <w:rPr>
        <w:noProof/>
      </w:rPr>
      <w:t>5</w:t>
    </w:r>
    <w:r>
      <w:fldChar w:fldCharType="end"/>
    </w:r>
  </w:p>
  <w:p w:rsidR="0090008D" w:rsidRDefault="0090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14" w:rsidRDefault="00ED6059">
      <w:pPr>
        <w:spacing w:after="0" w:line="240" w:lineRule="auto"/>
      </w:pPr>
      <w:r>
        <w:separator/>
      </w:r>
    </w:p>
  </w:footnote>
  <w:footnote w:type="continuationSeparator" w:id="0">
    <w:p w:rsidR="00324214" w:rsidRDefault="00ED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034"/>
    <w:multiLevelType w:val="multilevel"/>
    <w:tmpl w:val="02805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EF3A22"/>
    <w:multiLevelType w:val="multilevel"/>
    <w:tmpl w:val="C75A7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C42557"/>
    <w:multiLevelType w:val="multilevel"/>
    <w:tmpl w:val="5AF6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735E41"/>
    <w:multiLevelType w:val="multilevel"/>
    <w:tmpl w:val="514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C246DA"/>
    <w:multiLevelType w:val="multilevel"/>
    <w:tmpl w:val="957066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EA7F2D"/>
    <w:multiLevelType w:val="multilevel"/>
    <w:tmpl w:val="8E2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486604"/>
    <w:multiLevelType w:val="multilevel"/>
    <w:tmpl w:val="F77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90008D"/>
    <w:rsid w:val="00324214"/>
    <w:rsid w:val="006E6D23"/>
    <w:rsid w:val="0090008D"/>
    <w:rsid w:val="00E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E57"/>
  <w15:docId w15:val="{3D452AB0-070D-4947-8B4C-7454987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locked/>
    <w:rsid w:val="00944306"/>
    <w:rPr>
      <w:rFonts w:ascii="Tahoma" w:hAnsi="Tahoma"/>
      <w:sz w:val="16"/>
    </w:rPr>
  </w:style>
  <w:style w:type="character" w:customStyle="1" w:styleId="NagwekZnak">
    <w:name w:val="Nagłówek Znak"/>
    <w:link w:val="Nagwek"/>
    <w:uiPriority w:val="99"/>
    <w:qFormat/>
    <w:locked/>
    <w:rsid w:val="00944306"/>
    <w:rPr>
      <w:rFonts w:cs="Times New Roman"/>
    </w:rPr>
  </w:style>
  <w:style w:type="character" w:customStyle="1" w:styleId="FooterChar">
    <w:name w:val="Footer Char"/>
    <w:uiPriority w:val="99"/>
    <w:qFormat/>
    <w:locked/>
    <w:rsid w:val="00944306"/>
  </w:style>
  <w:style w:type="character" w:customStyle="1" w:styleId="HeaderChar1">
    <w:name w:val="Header Char1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E925A2"/>
    <w:rPr>
      <w:rFonts w:cs="Times New Roman"/>
      <w:color w:val="00000A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E925A2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E925A2"/>
    <w:rPr>
      <w:rFonts w:cs="Times New Roman"/>
      <w:color w:val="00000A"/>
      <w:lang w:eastAsia="en-US"/>
    </w:rPr>
  </w:style>
  <w:style w:type="character" w:customStyle="1" w:styleId="czeinternetowe">
    <w:name w:val="Łącze internetowe"/>
    <w:uiPriority w:val="99"/>
    <w:rsid w:val="0051224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512242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rsid w:val="009443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3AD3"/>
    <w:pPr>
      <w:spacing w:after="140" w:line="288" w:lineRule="auto"/>
    </w:pPr>
  </w:style>
  <w:style w:type="paragraph" w:styleId="Lista">
    <w:name w:val="List"/>
    <w:basedOn w:val="Tekstpodstawowy"/>
    <w:uiPriority w:val="99"/>
    <w:rsid w:val="007A3AD3"/>
    <w:rPr>
      <w:rFonts w:cs="Mangal"/>
    </w:rPr>
  </w:style>
  <w:style w:type="paragraph" w:styleId="Legenda">
    <w:name w:val="caption"/>
    <w:basedOn w:val="Normalny"/>
    <w:uiPriority w:val="99"/>
    <w:qFormat/>
    <w:rsid w:val="007A3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A3AD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944306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44306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2242"/>
    <w:pPr>
      <w:ind w:left="720"/>
    </w:pPr>
    <w:rPr>
      <w:rFonts w:cs="Times New Roman"/>
      <w:color w:val="auto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up.gdan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AAB6-696E-4A46-98A0-531540E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C2C977F7.dotm</Template>
  <TotalTime>170</TotalTime>
  <Pages>11</Pages>
  <Words>2682</Words>
  <Characters>16096</Characters>
  <Application>Microsoft Office Word</Application>
  <DocSecurity>0</DocSecurity>
  <Lines>134</Lines>
  <Paragraphs>37</Paragraphs>
  <ScaleCrop>false</ScaleCrop>
  <Company>PTE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Gość</dc:creator>
  <dc:description/>
  <cp:lastModifiedBy>Emilia Szczepkowska</cp:lastModifiedBy>
  <cp:revision>27</cp:revision>
  <dcterms:created xsi:type="dcterms:W3CDTF">2020-01-17T12:09:00Z</dcterms:created>
  <dcterms:modified xsi:type="dcterms:W3CDTF">2022-03-10T13:06:00Z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