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20" w:rsidRPr="00263689" w:rsidRDefault="008C5020" w:rsidP="008C50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O WYNIKU NABORU NA STANOWISKO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01524B">
        <w:rPr>
          <w:rFonts w:ascii="Times New Roman" w:hAnsi="Times New Roman"/>
          <w:b/>
          <w:sz w:val="24"/>
          <w:szCs w:val="24"/>
          <w:lang w:eastAsia="pl-PL"/>
        </w:rPr>
        <w:t>Pośrednik pracy - stażysta</w:t>
      </w:r>
    </w:p>
    <w:p w:rsidR="008C5020" w:rsidRDefault="008C5020" w:rsidP="008C50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C5020" w:rsidRDefault="008C5020" w:rsidP="008C50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     Informuję, że na podstawie art. 15 ust. 1 ustawy z dnia 21 listopada 2008 roku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pracownikach samorządowych na stanowisko </w:t>
      </w:r>
      <w:r w:rsidR="0001524B">
        <w:rPr>
          <w:rFonts w:ascii="Times New Roman" w:hAnsi="Times New Roman"/>
          <w:sz w:val="24"/>
          <w:szCs w:val="24"/>
          <w:lang w:eastAsia="pl-PL"/>
        </w:rPr>
        <w:t>pośrednik pracy - stażysta</w:t>
      </w:r>
      <w:r>
        <w:rPr>
          <w:rFonts w:ascii="Times New Roman" w:hAnsi="Times New Roman"/>
          <w:sz w:val="24"/>
          <w:szCs w:val="24"/>
          <w:lang w:eastAsia="pl-PL"/>
        </w:rPr>
        <w:t xml:space="preserve"> w Gdańskim Urzędzie Pracy, 80-880 Gdańsk, ul.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Lastadia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41, została wybrana Pani </w:t>
      </w:r>
      <w:r w:rsidR="0001524B">
        <w:rPr>
          <w:rFonts w:ascii="Arial" w:hAnsi="Arial" w:cs="Arial"/>
          <w:bCs/>
          <w:sz w:val="20"/>
          <w:szCs w:val="20"/>
        </w:rPr>
        <w:t>Marta Cymanowska</w:t>
      </w:r>
      <w:bookmarkStart w:id="0" w:name="_GoBack"/>
      <w:bookmarkEnd w:id="0"/>
      <w:r w:rsidRPr="00263689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zam. Gdańsk.</w:t>
      </w:r>
    </w:p>
    <w:p w:rsidR="008C5020" w:rsidRDefault="008C5020" w:rsidP="008C50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                             </w:t>
      </w:r>
      <w:r>
        <w:rPr>
          <w:rFonts w:ascii="Times New Roman" w:hAnsi="Times New Roman"/>
          <w:sz w:val="24"/>
          <w:szCs w:val="24"/>
          <w:lang w:eastAsia="pl-PL"/>
        </w:rPr>
        <w:br/>
        <w:t>Uzasadnienie: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        Wybrana kandydatka spełniła wymagania wyszczególnione w ogłoszeniu o naborze oraz w trakcie przeprowadzonego naboru wykazała się wiedzą i doświadczeniem w zakresie stawianych oczekiwań na przyszłym stanowisku pracy. </w:t>
      </w:r>
    </w:p>
    <w:p w:rsidR="008C5020" w:rsidRDefault="008C5020" w:rsidP="008C5020"/>
    <w:p w:rsidR="0041274C" w:rsidRDefault="0001524B"/>
    <w:sectPr w:rsidR="0041274C" w:rsidSect="001D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20"/>
    <w:rsid w:val="0001524B"/>
    <w:rsid w:val="00760639"/>
    <w:rsid w:val="008C5020"/>
    <w:rsid w:val="00E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B568-8C7D-4412-BF91-FE97ECB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02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45BFA32A.dotm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Wyskocka</dc:creator>
  <cp:keywords/>
  <dc:description/>
  <cp:lastModifiedBy>Barbara Wyskocka</cp:lastModifiedBy>
  <cp:revision>2</cp:revision>
  <dcterms:created xsi:type="dcterms:W3CDTF">2022-08-12T07:51:00Z</dcterms:created>
  <dcterms:modified xsi:type="dcterms:W3CDTF">2022-08-12T09:35:00Z</dcterms:modified>
</cp:coreProperties>
</file>