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3E5" w:rsidRPr="00263689" w:rsidRDefault="002C33E5" w:rsidP="0088644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INFORMACJA O WYNIKU NABORU NA STANOWISKO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br/>
      </w:r>
      <w:r w:rsidR="00A13362">
        <w:rPr>
          <w:rFonts w:ascii="Times New Roman" w:hAnsi="Times New Roman"/>
          <w:b/>
          <w:sz w:val="24"/>
          <w:szCs w:val="24"/>
          <w:lang w:eastAsia="pl-PL"/>
        </w:rPr>
        <w:t>referent - rejestrator</w:t>
      </w:r>
      <w:r w:rsidR="006E657E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2C33E5" w:rsidRDefault="002C33E5" w:rsidP="00196B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A374E1" w:rsidRPr="00A510E1" w:rsidRDefault="002C33E5" w:rsidP="00F050F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        Informuję, że na podstawie art. 15 ust. 1 ustawy z dnia 21 listopada 2008 roku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o pracownikach samorządowych </w:t>
      </w:r>
      <w:r w:rsidR="007422ED">
        <w:rPr>
          <w:rFonts w:ascii="Times New Roman" w:hAnsi="Times New Roman"/>
          <w:sz w:val="24"/>
          <w:szCs w:val="24"/>
          <w:lang w:eastAsia="pl-PL"/>
        </w:rPr>
        <w:t xml:space="preserve">na stanowisko </w:t>
      </w:r>
      <w:r w:rsidR="00A13362">
        <w:rPr>
          <w:rFonts w:ascii="Times New Roman" w:hAnsi="Times New Roman"/>
          <w:b/>
          <w:sz w:val="24"/>
          <w:szCs w:val="24"/>
          <w:lang w:eastAsia="pl-PL"/>
        </w:rPr>
        <w:t>referent - rejestrator</w:t>
      </w:r>
      <w:r w:rsidR="00912E92" w:rsidRPr="00A510E1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A510E1">
        <w:rPr>
          <w:rFonts w:ascii="Times New Roman" w:hAnsi="Times New Roman"/>
          <w:sz w:val="24"/>
          <w:szCs w:val="24"/>
          <w:lang w:eastAsia="pl-PL"/>
        </w:rPr>
        <w:t>w Gdańskim Urzędzie Pracy, 80-8</w:t>
      </w:r>
      <w:r w:rsidR="00B411E7" w:rsidRPr="00A510E1">
        <w:rPr>
          <w:rFonts w:ascii="Times New Roman" w:hAnsi="Times New Roman"/>
          <w:sz w:val="24"/>
          <w:szCs w:val="24"/>
          <w:lang w:eastAsia="pl-PL"/>
        </w:rPr>
        <w:t>80</w:t>
      </w:r>
      <w:r w:rsidRPr="00A510E1">
        <w:rPr>
          <w:rFonts w:ascii="Times New Roman" w:hAnsi="Times New Roman"/>
          <w:sz w:val="24"/>
          <w:szCs w:val="24"/>
          <w:lang w:eastAsia="pl-PL"/>
        </w:rPr>
        <w:t xml:space="preserve"> Gdańsk, ul. </w:t>
      </w:r>
      <w:r w:rsidR="00B411E7" w:rsidRPr="00A510E1">
        <w:rPr>
          <w:rFonts w:ascii="Times New Roman" w:hAnsi="Times New Roman"/>
          <w:sz w:val="24"/>
          <w:szCs w:val="24"/>
          <w:lang w:eastAsia="pl-PL"/>
        </w:rPr>
        <w:t>Lastadia 41</w:t>
      </w:r>
      <w:r w:rsidRPr="00A510E1">
        <w:rPr>
          <w:rFonts w:ascii="Times New Roman" w:hAnsi="Times New Roman"/>
          <w:sz w:val="24"/>
          <w:szCs w:val="24"/>
          <w:lang w:eastAsia="pl-PL"/>
        </w:rPr>
        <w:t>, został</w:t>
      </w:r>
      <w:r w:rsidR="00A374E1" w:rsidRPr="00A510E1">
        <w:rPr>
          <w:rFonts w:ascii="Times New Roman" w:hAnsi="Times New Roman"/>
          <w:sz w:val="24"/>
          <w:szCs w:val="24"/>
          <w:lang w:eastAsia="pl-PL"/>
        </w:rPr>
        <w:t>a</w:t>
      </w:r>
      <w:r w:rsidRPr="00A510E1">
        <w:rPr>
          <w:rFonts w:ascii="Times New Roman" w:hAnsi="Times New Roman"/>
          <w:sz w:val="24"/>
          <w:szCs w:val="24"/>
          <w:lang w:eastAsia="pl-PL"/>
        </w:rPr>
        <w:t xml:space="preserve"> wybran</w:t>
      </w:r>
      <w:r w:rsidR="00A374E1" w:rsidRPr="00A510E1">
        <w:rPr>
          <w:rFonts w:ascii="Times New Roman" w:hAnsi="Times New Roman"/>
          <w:sz w:val="24"/>
          <w:szCs w:val="24"/>
          <w:lang w:eastAsia="pl-PL"/>
        </w:rPr>
        <w:t xml:space="preserve">a Pani </w:t>
      </w:r>
      <w:r w:rsidR="00A510E1" w:rsidRPr="00A510E1">
        <w:rPr>
          <w:rFonts w:ascii="Times New Roman" w:hAnsi="Times New Roman"/>
          <w:bCs/>
          <w:sz w:val="24"/>
          <w:szCs w:val="24"/>
        </w:rPr>
        <w:t>Karolina Szyszka</w:t>
      </w:r>
      <w:r w:rsidR="008457F7" w:rsidRPr="00A510E1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6E657E" w:rsidRPr="00A510E1">
        <w:rPr>
          <w:rFonts w:ascii="Times New Roman" w:hAnsi="Times New Roman"/>
          <w:sz w:val="24"/>
          <w:szCs w:val="24"/>
          <w:lang w:eastAsia="pl-PL"/>
        </w:rPr>
        <w:br/>
      </w:r>
      <w:r w:rsidR="008457F7" w:rsidRPr="00A510E1">
        <w:rPr>
          <w:rFonts w:ascii="Times New Roman" w:hAnsi="Times New Roman"/>
          <w:sz w:val="24"/>
          <w:szCs w:val="24"/>
          <w:lang w:eastAsia="pl-PL"/>
        </w:rPr>
        <w:t>zam. Gdańsk</w:t>
      </w:r>
      <w:r w:rsidR="00A374E1" w:rsidRPr="00A510E1">
        <w:rPr>
          <w:rFonts w:ascii="Times New Roman" w:hAnsi="Times New Roman"/>
          <w:sz w:val="24"/>
          <w:szCs w:val="24"/>
          <w:lang w:eastAsia="pl-PL"/>
        </w:rPr>
        <w:t>.</w:t>
      </w:r>
    </w:p>
    <w:p w:rsidR="002C33E5" w:rsidRDefault="002C33E5" w:rsidP="00F050F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                      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pl-PL"/>
        </w:rPr>
        <w:t xml:space="preserve">       </w:t>
      </w:r>
      <w:r>
        <w:rPr>
          <w:rFonts w:ascii="Times New Roman" w:hAnsi="Times New Roman"/>
          <w:sz w:val="24"/>
          <w:szCs w:val="24"/>
          <w:lang w:eastAsia="pl-PL"/>
        </w:rPr>
        <w:br/>
        <w:t>Uzasadnienie:</w:t>
      </w:r>
      <w:r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  <w:szCs w:val="24"/>
          <w:lang w:eastAsia="pl-PL"/>
        </w:rPr>
        <w:br/>
        <w:t>        Wybran</w:t>
      </w:r>
      <w:r w:rsidR="00A374E1">
        <w:rPr>
          <w:rFonts w:ascii="Times New Roman" w:hAnsi="Times New Roman"/>
          <w:sz w:val="24"/>
          <w:szCs w:val="24"/>
          <w:lang w:eastAsia="pl-PL"/>
        </w:rPr>
        <w:t>a</w:t>
      </w:r>
      <w:r>
        <w:rPr>
          <w:rFonts w:ascii="Times New Roman" w:hAnsi="Times New Roman"/>
          <w:sz w:val="24"/>
          <w:szCs w:val="24"/>
          <w:lang w:eastAsia="pl-PL"/>
        </w:rPr>
        <w:t xml:space="preserve"> kandydatk</w:t>
      </w:r>
      <w:r w:rsidR="00A374E1">
        <w:rPr>
          <w:rFonts w:ascii="Times New Roman" w:hAnsi="Times New Roman"/>
          <w:sz w:val="24"/>
          <w:szCs w:val="24"/>
          <w:lang w:eastAsia="pl-PL"/>
        </w:rPr>
        <w:t>a</w:t>
      </w:r>
      <w:r>
        <w:rPr>
          <w:rFonts w:ascii="Times New Roman" w:hAnsi="Times New Roman"/>
          <w:sz w:val="24"/>
          <w:szCs w:val="24"/>
          <w:lang w:eastAsia="pl-PL"/>
        </w:rPr>
        <w:t xml:space="preserve"> spełnił</w:t>
      </w:r>
      <w:r w:rsidR="00A374E1">
        <w:rPr>
          <w:rFonts w:ascii="Times New Roman" w:hAnsi="Times New Roman"/>
          <w:sz w:val="24"/>
          <w:szCs w:val="24"/>
          <w:lang w:eastAsia="pl-PL"/>
        </w:rPr>
        <w:t>a</w:t>
      </w:r>
      <w:r>
        <w:rPr>
          <w:rFonts w:ascii="Times New Roman" w:hAnsi="Times New Roman"/>
          <w:sz w:val="24"/>
          <w:szCs w:val="24"/>
          <w:lang w:eastAsia="pl-PL"/>
        </w:rPr>
        <w:t xml:space="preserve"> wymagania wyszczególnione w ogłoszeniu o naborze oraz w trakcie przeprowadzonego naboru wykazała się wiedzą i doświadczeniem w zakresie stawianych oczekiwań na przyszłym stanowisku pracy. </w:t>
      </w:r>
    </w:p>
    <w:p w:rsidR="002C33E5" w:rsidRDefault="002C33E5"/>
    <w:sectPr w:rsidR="002C33E5" w:rsidSect="001D2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01"/>
    <w:rsid w:val="00050DFC"/>
    <w:rsid w:val="000B3337"/>
    <w:rsid w:val="000D39FB"/>
    <w:rsid w:val="00196BEF"/>
    <w:rsid w:val="001D2A63"/>
    <w:rsid w:val="002157F6"/>
    <w:rsid w:val="00251BD1"/>
    <w:rsid w:val="00263689"/>
    <w:rsid w:val="00291E57"/>
    <w:rsid w:val="002A4076"/>
    <w:rsid w:val="002B4D9A"/>
    <w:rsid w:val="002C33E5"/>
    <w:rsid w:val="003C7ABC"/>
    <w:rsid w:val="003D23F6"/>
    <w:rsid w:val="00434DD6"/>
    <w:rsid w:val="00470953"/>
    <w:rsid w:val="004E0978"/>
    <w:rsid w:val="005B4B67"/>
    <w:rsid w:val="005E26D4"/>
    <w:rsid w:val="0064383E"/>
    <w:rsid w:val="00681E87"/>
    <w:rsid w:val="006A64FE"/>
    <w:rsid w:val="006C3156"/>
    <w:rsid w:val="006E657E"/>
    <w:rsid w:val="00700F4A"/>
    <w:rsid w:val="007422ED"/>
    <w:rsid w:val="007C69B7"/>
    <w:rsid w:val="008457F7"/>
    <w:rsid w:val="0088644A"/>
    <w:rsid w:val="008939B3"/>
    <w:rsid w:val="008B0DAB"/>
    <w:rsid w:val="00910161"/>
    <w:rsid w:val="00912E92"/>
    <w:rsid w:val="00A13362"/>
    <w:rsid w:val="00A374E1"/>
    <w:rsid w:val="00A510E1"/>
    <w:rsid w:val="00B411E7"/>
    <w:rsid w:val="00BB1743"/>
    <w:rsid w:val="00C311C1"/>
    <w:rsid w:val="00C606FE"/>
    <w:rsid w:val="00C72C10"/>
    <w:rsid w:val="00CD2F70"/>
    <w:rsid w:val="00D72994"/>
    <w:rsid w:val="00DD0F23"/>
    <w:rsid w:val="00DE21C5"/>
    <w:rsid w:val="00EE2D10"/>
    <w:rsid w:val="00F03DE7"/>
    <w:rsid w:val="00F050F4"/>
    <w:rsid w:val="00F30FA2"/>
    <w:rsid w:val="00F3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3E1DB6-3D0C-4F17-9FD6-A379519B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0F4"/>
    <w:pPr>
      <w:spacing w:after="160" w:line="25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D0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D0F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25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517C4E01.dotm</Template>
  <TotalTime>151</TotalTime>
  <Pages>1</Pages>
  <Words>76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Brunka</dc:creator>
  <cp:keywords/>
  <dc:description/>
  <cp:lastModifiedBy>Justyna Żórańska</cp:lastModifiedBy>
  <cp:revision>18</cp:revision>
  <cp:lastPrinted>2019-01-14T11:44:00Z</cp:lastPrinted>
  <dcterms:created xsi:type="dcterms:W3CDTF">2019-01-15T14:16:00Z</dcterms:created>
  <dcterms:modified xsi:type="dcterms:W3CDTF">2023-08-24T11:07:00Z</dcterms:modified>
</cp:coreProperties>
</file>